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E" w:rsidRPr="00CA042E" w:rsidRDefault="00D6087E" w:rsidP="002D587F">
      <w:pPr>
        <w:rPr>
          <w:rFonts w:ascii="仿宋" w:eastAsia="仿宋" w:hAnsi="仿宋" w:cs="Times New Roman"/>
          <w:kern w:val="0"/>
        </w:rPr>
      </w:pPr>
      <w:r w:rsidRPr="00CA042E">
        <w:rPr>
          <w:rFonts w:ascii="仿宋" w:eastAsia="仿宋" w:hAnsi="仿宋" w:cs="仿宋" w:hint="eastAsia"/>
          <w:kern w:val="0"/>
        </w:rPr>
        <w:t>附件</w:t>
      </w:r>
      <w:r w:rsidRPr="00CA042E">
        <w:rPr>
          <w:rFonts w:ascii="仿宋" w:eastAsia="仿宋" w:hAnsi="仿宋" w:cs="仿宋"/>
          <w:kern w:val="0"/>
        </w:rPr>
        <w:t>1</w:t>
      </w:r>
      <w:r w:rsidRPr="00CA042E">
        <w:rPr>
          <w:rFonts w:ascii="仿宋" w:eastAsia="仿宋" w:hAnsi="仿宋" w:cs="仿宋" w:hint="eastAsia"/>
          <w:kern w:val="0"/>
        </w:rPr>
        <w:t>：</w:t>
      </w:r>
    </w:p>
    <w:p w:rsidR="00D6087E" w:rsidRPr="00512C65" w:rsidRDefault="00D6087E" w:rsidP="009739AC">
      <w:pPr>
        <w:jc w:val="center"/>
        <w:rPr>
          <w:rFonts w:ascii="方正小标宋_GBK" w:eastAsia="方正小标宋_GBK" w:cs="Times New Roman"/>
          <w:b/>
          <w:bCs/>
          <w:sz w:val="36"/>
          <w:szCs w:val="36"/>
        </w:rPr>
      </w:pPr>
      <w:r w:rsidRPr="00512C65">
        <w:rPr>
          <w:rFonts w:ascii="方正小标宋_GBK" w:eastAsia="方正小标宋_GBK" w:cs="方正小标宋_GBK" w:hint="eastAsia"/>
          <w:color w:val="000000"/>
          <w:sz w:val="36"/>
          <w:szCs w:val="36"/>
        </w:rPr>
        <w:t>长江师范学院教师参加专业实践锻炼计划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申报</w:t>
      </w:r>
      <w:r w:rsidRPr="00512C65">
        <w:rPr>
          <w:rFonts w:ascii="方正小标宋_GBK" w:eastAsia="方正小标宋_GBK" w:cs="方正小标宋_GBK" w:hint="eastAsia"/>
          <w:color w:val="000000"/>
          <w:sz w:val="36"/>
          <w:szCs w:val="36"/>
        </w:rPr>
        <w:t>表</w:t>
      </w:r>
    </w:p>
    <w:p w:rsidR="00D6087E" w:rsidRDefault="00D6087E" w:rsidP="00052394">
      <w:pPr>
        <w:tabs>
          <w:tab w:val="left" w:pos="10605"/>
        </w:tabs>
        <w:ind w:firstLineChars="50" w:firstLine="31680"/>
        <w:rPr>
          <w:rFonts w:ascii="仿宋_GB2312" w:eastAsia="仿宋_GB2312" w:cs="Times New Roman"/>
        </w:rPr>
      </w:pPr>
    </w:p>
    <w:p w:rsidR="00D6087E" w:rsidRPr="002C4ADA" w:rsidRDefault="00D6087E" w:rsidP="00052394">
      <w:pPr>
        <w:tabs>
          <w:tab w:val="left" w:pos="10605"/>
        </w:tabs>
        <w:ind w:firstLineChars="50" w:firstLine="31680"/>
        <w:rPr>
          <w:rFonts w:ascii="宋体" w:cs="宋体"/>
          <w:sz w:val="24"/>
          <w:szCs w:val="24"/>
        </w:rPr>
      </w:pPr>
      <w:r w:rsidRPr="002C4ADA">
        <w:rPr>
          <w:rFonts w:ascii="宋体" w:hAnsi="宋体" w:cs="宋体" w:hint="eastAsia"/>
          <w:sz w:val="24"/>
          <w:szCs w:val="24"/>
        </w:rPr>
        <w:t>学院（科研机构）：</w:t>
      </w:r>
      <w:r w:rsidRPr="002C4ADA">
        <w:rPr>
          <w:rFonts w:ascii="宋体" w:hAnsi="宋体" w:cs="宋体"/>
          <w:color w:val="FF0000"/>
          <w:sz w:val="24"/>
          <w:szCs w:val="24"/>
        </w:rPr>
        <w:t xml:space="preserve"> </w:t>
      </w:r>
      <w:r w:rsidRPr="002C4ADA">
        <w:rPr>
          <w:rFonts w:ascii="宋体" w:hAnsi="宋体" w:cs="宋体"/>
          <w:sz w:val="24"/>
          <w:szCs w:val="24"/>
        </w:rPr>
        <w:t xml:space="preserve"> </w:t>
      </w:r>
      <w:r w:rsidRPr="002C4ADA">
        <w:rPr>
          <w:rFonts w:ascii="宋体" w:hAnsi="宋体" w:cs="宋体" w:hint="eastAsia"/>
          <w:sz w:val="24"/>
          <w:szCs w:val="24"/>
        </w:rPr>
        <w:t>公章</w:t>
      </w:r>
      <w:r w:rsidRPr="002C4ADA">
        <w:rPr>
          <w:rFonts w:ascii="宋体" w:hAnsi="宋体" w:cs="宋体"/>
          <w:sz w:val="24"/>
          <w:szCs w:val="24"/>
        </w:rPr>
        <w:t xml:space="preserve">                  </w:t>
      </w:r>
      <w:r w:rsidRPr="002C4ADA">
        <w:rPr>
          <w:rFonts w:ascii="宋体" w:hAnsi="宋体" w:cs="宋体"/>
          <w:sz w:val="24"/>
          <w:szCs w:val="24"/>
        </w:rPr>
        <w:tab/>
      </w:r>
      <w:r w:rsidRPr="002C4ADA">
        <w:rPr>
          <w:rFonts w:ascii="宋体" w:hAnsi="宋体" w:cs="宋体" w:hint="eastAsia"/>
          <w:sz w:val="24"/>
          <w:szCs w:val="24"/>
        </w:rPr>
        <w:t>填表时间：</w:t>
      </w:r>
      <w:r w:rsidRPr="002C4ADA">
        <w:rPr>
          <w:rFonts w:ascii="宋体" w:hAnsi="宋体" w:cs="宋体"/>
          <w:sz w:val="24"/>
          <w:szCs w:val="24"/>
        </w:rPr>
        <w:t xml:space="preserve">   </w:t>
      </w:r>
      <w:r w:rsidRPr="002C4ADA">
        <w:rPr>
          <w:rFonts w:ascii="宋体" w:hAnsi="宋体" w:cs="宋体" w:hint="eastAsia"/>
          <w:sz w:val="24"/>
          <w:szCs w:val="24"/>
        </w:rPr>
        <w:t>年</w:t>
      </w:r>
      <w:r w:rsidRPr="002C4ADA">
        <w:rPr>
          <w:rFonts w:ascii="宋体" w:hAnsi="宋体" w:cs="宋体"/>
          <w:sz w:val="24"/>
          <w:szCs w:val="24"/>
        </w:rPr>
        <w:t xml:space="preserve">   </w:t>
      </w:r>
      <w:r w:rsidRPr="002C4ADA">
        <w:rPr>
          <w:rFonts w:ascii="宋体" w:hAnsi="宋体" w:cs="宋体" w:hint="eastAsia"/>
          <w:sz w:val="24"/>
          <w:szCs w:val="24"/>
        </w:rPr>
        <w:t>月</w:t>
      </w:r>
      <w:r w:rsidRPr="002C4ADA">
        <w:rPr>
          <w:rFonts w:ascii="宋体" w:hAnsi="宋体" w:cs="宋体"/>
          <w:sz w:val="24"/>
          <w:szCs w:val="24"/>
        </w:rPr>
        <w:t xml:space="preserve">   </w:t>
      </w:r>
      <w:r w:rsidRPr="002C4ADA">
        <w:rPr>
          <w:rFonts w:ascii="宋体" w:hAnsi="宋体" w:cs="宋体" w:hint="eastAsia"/>
          <w:sz w:val="24"/>
          <w:szCs w:val="24"/>
        </w:rPr>
        <w:t>日</w:t>
      </w:r>
    </w:p>
    <w:p w:rsidR="00D6087E" w:rsidRPr="009739AC" w:rsidRDefault="00D6087E">
      <w:pPr>
        <w:widowControl/>
        <w:jc w:val="left"/>
        <w:rPr>
          <w:rFonts w:ascii="宋体" w:cs="Times New Roman"/>
          <w:kern w:val="0"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835"/>
        <w:gridCol w:w="1843"/>
        <w:gridCol w:w="1457"/>
        <w:gridCol w:w="1560"/>
        <w:gridCol w:w="850"/>
      </w:tblGrid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  <w:r w:rsidRPr="00CA042E">
              <w:rPr>
                <w:rFonts w:ascii="宋体" w:cs="宋体"/>
              </w:rPr>
              <w:br w:type="page"/>
            </w:r>
            <w:r w:rsidRPr="00CA042E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jc w:val="center"/>
              <w:rPr>
                <w:rFonts w:ascii="宋体" w:cs="宋体"/>
                <w:kern w:val="0"/>
              </w:rPr>
            </w:pPr>
            <w:r w:rsidRPr="00CA042E">
              <w:rPr>
                <w:rFonts w:ascii="宋体" w:hAnsi="宋体" w:cs="宋体" w:hint="eastAsia"/>
                <w:kern w:val="0"/>
              </w:rPr>
              <w:t>实践锻炼单位</w:t>
            </w: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jc w:val="center"/>
              <w:rPr>
                <w:rFonts w:ascii="宋体" w:cs="宋体"/>
                <w:kern w:val="0"/>
              </w:rPr>
            </w:pPr>
            <w:r w:rsidRPr="00CA042E">
              <w:rPr>
                <w:rFonts w:ascii="宋体" w:hAnsi="宋体" w:cs="宋体" w:hint="eastAsia"/>
                <w:kern w:val="0"/>
              </w:rPr>
              <w:t>岗位名称</w:t>
            </w:r>
          </w:p>
        </w:tc>
        <w:tc>
          <w:tcPr>
            <w:tcW w:w="1457" w:type="dxa"/>
            <w:vAlign w:val="center"/>
          </w:tcPr>
          <w:p w:rsidR="00D6087E" w:rsidRPr="00CA042E" w:rsidRDefault="00D6087E" w:rsidP="00CA042E">
            <w:pPr>
              <w:jc w:val="center"/>
              <w:rPr>
                <w:rFonts w:ascii="宋体" w:cs="宋体"/>
                <w:kern w:val="0"/>
              </w:rPr>
            </w:pPr>
            <w:r w:rsidRPr="00CA042E">
              <w:rPr>
                <w:rFonts w:ascii="宋体" w:hAnsi="宋体" w:cs="宋体" w:hint="eastAsia"/>
                <w:kern w:val="0"/>
              </w:rPr>
              <w:t>起止时间</w:t>
            </w:r>
          </w:p>
        </w:tc>
        <w:tc>
          <w:tcPr>
            <w:tcW w:w="1560" w:type="dxa"/>
            <w:vAlign w:val="center"/>
          </w:tcPr>
          <w:p w:rsidR="00D6087E" w:rsidRPr="00CA042E" w:rsidRDefault="00D6087E" w:rsidP="00394390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参加锻炼</w:t>
            </w:r>
            <w:r w:rsidRPr="00394390">
              <w:rPr>
                <w:rFonts w:ascii="宋体" w:hAnsi="宋体" w:cs="宋体" w:hint="eastAsia"/>
              </w:rPr>
              <w:t>形式</w:t>
            </w: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jc w:val="center"/>
              <w:rPr>
                <w:rFonts w:ascii="宋体" w:cs="宋体"/>
                <w:kern w:val="0"/>
              </w:rPr>
            </w:pPr>
            <w:r w:rsidRPr="00CA042E">
              <w:rPr>
                <w:rFonts w:ascii="宋体" w:hAnsi="宋体" w:cs="宋体" w:hint="eastAsia"/>
                <w:kern w:val="0"/>
              </w:rPr>
              <w:t>人数</w:t>
            </w: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  <w:tr w:rsidR="00D6087E" w:rsidRPr="00CA042E">
        <w:trPr>
          <w:trHeight w:val="851"/>
        </w:trPr>
        <w:tc>
          <w:tcPr>
            <w:tcW w:w="77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57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F528BD">
            <w:pPr>
              <w:ind w:left="-74"/>
              <w:jc w:val="center"/>
              <w:rPr>
                <w:rFonts w:ascii="宋体" w:cs="宋体"/>
                <w:kern w:val="0"/>
              </w:rPr>
            </w:pPr>
          </w:p>
        </w:tc>
      </w:tr>
    </w:tbl>
    <w:p w:rsidR="00D6087E" w:rsidRDefault="00D6087E" w:rsidP="0031748B">
      <w:pPr>
        <w:rPr>
          <w:rFonts w:ascii="仿宋_GB2312" w:eastAsia="仿宋_GB2312" w:cs="Times New Roman"/>
        </w:rPr>
      </w:pPr>
    </w:p>
    <w:p w:rsidR="00D6087E" w:rsidRPr="002A4595" w:rsidRDefault="00D6087E" w:rsidP="0031748B">
      <w:pPr>
        <w:rPr>
          <w:rFonts w:ascii="仿宋_GB2312" w:eastAsia="仿宋_GB2312" w:cs="Times New Roman"/>
          <w:b/>
          <w:bCs/>
          <w:sz w:val="24"/>
          <w:szCs w:val="24"/>
        </w:rPr>
      </w:pPr>
      <w:r w:rsidRPr="002A4595">
        <w:rPr>
          <w:rFonts w:ascii="仿宋_GB2312" w:eastAsia="仿宋_GB2312" w:cs="仿宋_GB2312" w:hint="eastAsia"/>
          <w:b/>
          <w:bCs/>
          <w:sz w:val="24"/>
          <w:szCs w:val="24"/>
        </w:rPr>
        <w:t>说明：“参加锻炼形式”选填“春期脱产”、“秋期脱产”、“暑假”、“寒假”。</w:t>
      </w:r>
    </w:p>
    <w:p w:rsidR="00D6087E" w:rsidRDefault="00D6087E" w:rsidP="0031748B">
      <w:pPr>
        <w:rPr>
          <w:rFonts w:ascii="仿宋_GB2312" w:eastAsia="仿宋_GB2312" w:cs="Times New Roman"/>
        </w:rPr>
      </w:pPr>
    </w:p>
    <w:p w:rsidR="00D6087E" w:rsidRDefault="00D6087E" w:rsidP="00052394">
      <w:pPr>
        <w:tabs>
          <w:tab w:val="left" w:pos="10605"/>
        </w:tabs>
        <w:ind w:firstLineChars="50" w:firstLine="31680"/>
        <w:rPr>
          <w:rFonts w:ascii="仿宋_GB2312" w:eastAsia="仿宋_GB2312" w:cs="Times New Roman"/>
          <w:sz w:val="24"/>
          <w:szCs w:val="24"/>
        </w:rPr>
      </w:pPr>
    </w:p>
    <w:p w:rsidR="00D6087E" w:rsidRPr="00A67B33" w:rsidRDefault="00D6087E" w:rsidP="00052394">
      <w:pPr>
        <w:tabs>
          <w:tab w:val="left" w:pos="10605"/>
        </w:tabs>
        <w:ind w:firstLineChars="50" w:firstLine="31680"/>
        <w:rPr>
          <w:rFonts w:ascii="仿宋_GB2312" w:eastAsia="仿宋_GB2312" w:cs="Times New Roman"/>
          <w:sz w:val="24"/>
          <w:szCs w:val="24"/>
        </w:rPr>
      </w:pPr>
    </w:p>
    <w:p w:rsidR="00D6087E" w:rsidRPr="002C4ADA" w:rsidRDefault="00D6087E" w:rsidP="00052394">
      <w:pPr>
        <w:ind w:firstLineChars="200" w:firstLine="31680"/>
        <w:rPr>
          <w:rFonts w:ascii="宋体" w:cs="宋体"/>
        </w:rPr>
      </w:pPr>
      <w:r w:rsidRPr="002C4ADA">
        <w:rPr>
          <w:rFonts w:ascii="宋体" w:hAnsi="宋体" w:cs="宋体" w:hint="eastAsia"/>
          <w:sz w:val="24"/>
          <w:szCs w:val="24"/>
        </w:rPr>
        <w:t>负责人签字：</w:t>
      </w:r>
      <w:r w:rsidRPr="002C4ADA">
        <w:rPr>
          <w:rFonts w:ascii="宋体" w:hAnsi="宋体" w:cs="宋体"/>
          <w:sz w:val="24"/>
          <w:szCs w:val="24"/>
        </w:rPr>
        <w:t xml:space="preserve">                                 </w:t>
      </w:r>
      <w:r w:rsidRPr="002C4ADA">
        <w:rPr>
          <w:rFonts w:ascii="宋体" w:hAnsi="宋体" w:cs="宋体" w:hint="eastAsia"/>
          <w:sz w:val="24"/>
          <w:szCs w:val="24"/>
        </w:rPr>
        <w:t>填表时间：</w:t>
      </w:r>
      <w:r w:rsidRPr="002C4ADA">
        <w:rPr>
          <w:rFonts w:ascii="宋体" w:hAnsi="宋体" w:cs="宋体"/>
          <w:sz w:val="24"/>
          <w:szCs w:val="24"/>
        </w:rPr>
        <w:t xml:space="preserve">   </w:t>
      </w:r>
      <w:r w:rsidRPr="002C4ADA">
        <w:rPr>
          <w:rFonts w:ascii="宋体" w:hAnsi="宋体" w:cs="宋体" w:hint="eastAsia"/>
          <w:sz w:val="24"/>
          <w:szCs w:val="24"/>
        </w:rPr>
        <w:t>年</w:t>
      </w:r>
      <w:r w:rsidRPr="002C4ADA">
        <w:rPr>
          <w:rFonts w:ascii="宋体" w:hAnsi="宋体" w:cs="宋体"/>
          <w:sz w:val="24"/>
          <w:szCs w:val="24"/>
        </w:rPr>
        <w:t xml:space="preserve">    </w:t>
      </w:r>
      <w:r w:rsidRPr="002C4ADA">
        <w:rPr>
          <w:rFonts w:ascii="宋体" w:hAnsi="宋体" w:cs="宋体" w:hint="eastAsia"/>
          <w:sz w:val="24"/>
          <w:szCs w:val="24"/>
        </w:rPr>
        <w:t>月</w:t>
      </w:r>
      <w:r w:rsidRPr="002C4ADA">
        <w:rPr>
          <w:rFonts w:ascii="宋体" w:hAnsi="宋体" w:cs="宋体"/>
          <w:sz w:val="24"/>
          <w:szCs w:val="24"/>
        </w:rPr>
        <w:t xml:space="preserve">   </w:t>
      </w:r>
      <w:r w:rsidRPr="002C4ADA">
        <w:rPr>
          <w:rFonts w:ascii="宋体" w:hAnsi="宋体" w:cs="宋体" w:hint="eastAsia"/>
          <w:sz w:val="24"/>
          <w:szCs w:val="24"/>
        </w:rPr>
        <w:t>日</w:t>
      </w:r>
    </w:p>
    <w:p w:rsidR="00D6087E" w:rsidRDefault="00D6087E">
      <w:pPr>
        <w:widowControl/>
        <w:jc w:val="left"/>
        <w:rPr>
          <w:rFonts w:ascii="仿宋_GB2312" w:eastAsia="仿宋_GB2312" w:cs="Times New Roman"/>
        </w:rPr>
      </w:pPr>
      <w:r>
        <w:rPr>
          <w:rFonts w:ascii="仿宋_GB2312" w:eastAsia="仿宋_GB2312" w:cs="Times New Roman"/>
        </w:rPr>
        <w:br w:type="page"/>
      </w:r>
    </w:p>
    <w:p w:rsidR="00D6087E" w:rsidRPr="00CA042E" w:rsidRDefault="00D6087E" w:rsidP="00CA042E">
      <w:pPr>
        <w:widowControl/>
        <w:jc w:val="left"/>
        <w:rPr>
          <w:rFonts w:ascii="仿宋" w:eastAsia="仿宋" w:hAnsi="仿宋" w:cs="Times New Roman"/>
          <w:kern w:val="0"/>
        </w:rPr>
      </w:pPr>
      <w:r w:rsidRPr="00CA042E">
        <w:rPr>
          <w:rFonts w:ascii="仿宋" w:eastAsia="仿宋" w:hAnsi="仿宋" w:cs="仿宋" w:hint="eastAsia"/>
          <w:kern w:val="0"/>
        </w:rPr>
        <w:t>附件</w:t>
      </w:r>
      <w:r w:rsidRPr="00CA042E">
        <w:rPr>
          <w:rFonts w:ascii="仿宋" w:eastAsia="仿宋" w:hAnsi="仿宋" w:cs="仿宋"/>
          <w:kern w:val="0"/>
        </w:rPr>
        <w:t>2</w:t>
      </w:r>
      <w:r w:rsidRPr="00CA042E">
        <w:rPr>
          <w:rFonts w:ascii="仿宋" w:eastAsia="仿宋" w:hAnsi="仿宋" w:cs="仿宋" w:hint="eastAsia"/>
          <w:kern w:val="0"/>
        </w:rPr>
        <w:t>：</w:t>
      </w:r>
    </w:p>
    <w:p w:rsidR="00D6087E" w:rsidRDefault="00D6087E" w:rsidP="0031748B">
      <w:pPr>
        <w:jc w:val="center"/>
        <w:rPr>
          <w:rFonts w:ascii="方正小标宋_GBK" w:eastAsia="方正小标宋_GBK" w:cs="Times New Roman"/>
          <w:b/>
          <w:bCs/>
          <w:sz w:val="32"/>
          <w:szCs w:val="32"/>
        </w:rPr>
      </w:pPr>
      <w:r w:rsidRPr="003551F7">
        <w:rPr>
          <w:rFonts w:ascii="方正小标宋_GBK" w:eastAsia="方正小标宋_GBK" w:cs="方正小标宋_GBK" w:hint="eastAsia"/>
          <w:b/>
          <w:bCs/>
          <w:sz w:val="32"/>
          <w:szCs w:val="32"/>
        </w:rPr>
        <w:t>长江师范学院教师参加专业实践锻炼申请表</w:t>
      </w:r>
    </w:p>
    <w:p w:rsidR="00D6087E" w:rsidRPr="00B15716" w:rsidRDefault="00D6087E" w:rsidP="0031748B">
      <w:pPr>
        <w:jc w:val="center"/>
        <w:rPr>
          <w:rFonts w:ascii="方正小标宋_GBK" w:eastAsia="方正小标宋_GBK" w:cs="Times New Roman"/>
          <w:b/>
          <w:bCs/>
        </w:rPr>
      </w:pP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1134"/>
        <w:gridCol w:w="1391"/>
        <w:gridCol w:w="1092"/>
        <w:gridCol w:w="1911"/>
        <w:gridCol w:w="1134"/>
        <w:gridCol w:w="1701"/>
      </w:tblGrid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2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91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学历</w:t>
            </w:r>
            <w:r w:rsidRPr="00453346">
              <w:rPr>
                <w:rFonts w:ascii="宋体" w:hAnsi="宋体" w:cs="宋体"/>
              </w:rPr>
              <w:t>/</w:t>
            </w:r>
            <w:r w:rsidRPr="00453346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9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2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91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D6087E">
            <w:pPr>
              <w:ind w:left="31680" w:hangingChars="147" w:firstLine="31680"/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现从事专业方向</w:t>
            </w:r>
          </w:p>
        </w:tc>
        <w:tc>
          <w:tcPr>
            <w:tcW w:w="139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2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91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/>
              </w:rPr>
              <w:t>e</w:t>
            </w:r>
            <w:r>
              <w:rPr>
                <w:rFonts w:ascii="宋体" w:cs="宋体"/>
              </w:rPr>
              <w:t>-</w:t>
            </w:r>
            <w:r w:rsidRPr="00453346">
              <w:rPr>
                <w:rFonts w:ascii="宋体" w:hAnsi="宋体" w:cs="宋体"/>
              </w:rPr>
              <w:t>mail</w:t>
            </w:r>
          </w:p>
        </w:tc>
        <w:tc>
          <w:tcPr>
            <w:tcW w:w="170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实践</w:t>
            </w:r>
            <w:r>
              <w:rPr>
                <w:rFonts w:ascii="宋体" w:hAnsi="宋体" w:cs="宋体" w:hint="eastAsia"/>
              </w:rPr>
              <w:t>锻炼</w:t>
            </w:r>
            <w:r w:rsidRPr="00453346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2483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实践</w:t>
            </w:r>
            <w:r>
              <w:rPr>
                <w:rFonts w:ascii="宋体" w:hAnsi="宋体" w:cs="宋体" w:hint="eastAsia"/>
              </w:rPr>
              <w:t>锻炼</w:t>
            </w:r>
            <w:r w:rsidRPr="00453346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2835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实践</w:t>
            </w:r>
            <w:r>
              <w:rPr>
                <w:rFonts w:ascii="宋体" w:hAnsi="宋体" w:cs="宋体" w:hint="eastAsia"/>
              </w:rPr>
              <w:t>锻炼单位</w:t>
            </w:r>
            <w:r w:rsidRPr="00453346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483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1" w:type="dxa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实践单位联系</w:t>
            </w:r>
            <w:r w:rsidRPr="00453346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实践锻炼</w:t>
            </w:r>
            <w:r w:rsidRPr="00453346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483" w:type="dxa"/>
            <w:gridSpan w:val="2"/>
            <w:vAlign w:val="center"/>
          </w:tcPr>
          <w:p w:rsidR="00D6087E" w:rsidRPr="00453346" w:rsidRDefault="00D6087E" w:rsidP="00F74F7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1" w:type="dxa"/>
            <w:vAlign w:val="center"/>
          </w:tcPr>
          <w:p w:rsidR="00D6087E" w:rsidRPr="00391059" w:rsidRDefault="00D6087E" w:rsidP="00F74F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91059">
              <w:rPr>
                <w:rFonts w:ascii="宋体" w:hAnsi="宋体" w:cs="宋体" w:hint="eastAsia"/>
              </w:rPr>
              <w:t>实践锻炼形式</w:t>
            </w:r>
            <w:r w:rsidRPr="00391059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D6087E" w:rsidRPr="00453346" w:rsidRDefault="00D6087E" w:rsidP="00B8206C">
            <w:pPr>
              <w:jc w:val="center"/>
              <w:rPr>
                <w:rFonts w:ascii="宋体" w:cs="Times New Roman"/>
              </w:rPr>
            </w:pPr>
            <w:r w:rsidRPr="00B8206C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</w:rPr>
              <w:t>暑假</w:t>
            </w:r>
            <w:r>
              <w:rPr>
                <w:rFonts w:ascii="宋体" w:hAnsi="宋体" w:cs="宋体"/>
              </w:rPr>
              <w:t xml:space="preserve">  </w:t>
            </w:r>
            <w:r w:rsidRPr="00B8206C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</w:rPr>
              <w:t>寒假</w:t>
            </w:r>
            <w:r>
              <w:rPr>
                <w:rFonts w:ascii="宋体" w:hAnsi="宋体" w:cs="宋体"/>
              </w:rPr>
              <w:t xml:space="preserve">  </w:t>
            </w:r>
            <w:r w:rsidRPr="00B8206C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391059">
              <w:rPr>
                <w:rFonts w:ascii="宋体" w:hAnsi="宋体" w:cs="宋体" w:hint="eastAsia"/>
              </w:rPr>
              <w:t>脱产</w:t>
            </w:r>
          </w:p>
        </w:tc>
      </w:tr>
      <w:tr w:rsidR="00D6087E" w:rsidRPr="00453346">
        <w:trPr>
          <w:trHeight w:val="454"/>
        </w:trPr>
        <w:tc>
          <w:tcPr>
            <w:tcW w:w="2158" w:type="dxa"/>
            <w:gridSpan w:val="2"/>
            <w:vAlign w:val="center"/>
          </w:tcPr>
          <w:p w:rsidR="00D6087E" w:rsidRDefault="00D6087E" w:rsidP="00F74F7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实践锻炼岗位</w:t>
            </w:r>
          </w:p>
        </w:tc>
        <w:tc>
          <w:tcPr>
            <w:tcW w:w="7229" w:type="dxa"/>
            <w:gridSpan w:val="5"/>
            <w:vAlign w:val="center"/>
          </w:tcPr>
          <w:p w:rsidR="00D6087E" w:rsidRDefault="00D6087E" w:rsidP="00F74F77">
            <w:pPr>
              <w:jc w:val="center"/>
              <w:rPr>
                <w:rFonts w:ascii="宋体" w:cs="Times New Roman"/>
              </w:rPr>
            </w:pPr>
          </w:p>
        </w:tc>
      </w:tr>
      <w:tr w:rsidR="00D6087E" w:rsidRPr="00453346">
        <w:trPr>
          <w:trHeight w:val="4446"/>
        </w:trPr>
        <w:tc>
          <w:tcPr>
            <w:tcW w:w="1024" w:type="dxa"/>
            <w:vAlign w:val="center"/>
          </w:tcPr>
          <w:p w:rsidR="00D6087E" w:rsidRDefault="00D6087E" w:rsidP="00333B7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</w:t>
            </w:r>
          </w:p>
          <w:p w:rsidR="00D6087E" w:rsidRDefault="00D6087E" w:rsidP="00333B7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标</w:t>
            </w:r>
          </w:p>
          <w:p w:rsidR="00D6087E" w:rsidRDefault="00D6087E" w:rsidP="00333B7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任</w:t>
            </w:r>
          </w:p>
          <w:p w:rsidR="00D6087E" w:rsidRDefault="00D6087E" w:rsidP="00333B7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8363" w:type="dxa"/>
            <w:gridSpan w:val="6"/>
          </w:tcPr>
          <w:p w:rsidR="00D6087E" w:rsidRPr="001261CF" w:rsidRDefault="00D6087E" w:rsidP="00B15716">
            <w:pPr>
              <w:rPr>
                <w:rFonts w:ascii="宋体" w:cs="宋体"/>
              </w:rPr>
            </w:pPr>
            <w:r w:rsidRPr="001261CF">
              <w:rPr>
                <w:rFonts w:ascii="宋体" w:hAnsi="宋体" w:cs="宋体" w:hint="eastAsia"/>
                <w:color w:val="000000"/>
              </w:rPr>
              <w:t>（由各学院、科研机构组织教师、实践锻炼单位根据实践锻炼时间长短、双方需求等协商决定，尽可能量化。表格不够可另附页）</w:t>
            </w:r>
          </w:p>
        </w:tc>
      </w:tr>
      <w:tr w:rsidR="00D6087E" w:rsidRPr="00453346">
        <w:trPr>
          <w:trHeight w:val="1404"/>
        </w:trPr>
        <w:tc>
          <w:tcPr>
            <w:tcW w:w="1024" w:type="dxa"/>
            <w:vAlign w:val="center"/>
          </w:tcPr>
          <w:p w:rsidR="00D6087E" w:rsidRPr="00453346" w:rsidRDefault="00D6087E" w:rsidP="00FE27AE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所在</w:t>
            </w:r>
            <w:r w:rsidRPr="00FE27AE">
              <w:rPr>
                <w:rFonts w:ascii="宋体" w:hAnsi="宋体" w:cs="宋体" w:hint="eastAsia"/>
              </w:rPr>
              <w:t>学院（科研机构）</w:t>
            </w:r>
            <w:r w:rsidRPr="00453346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363" w:type="dxa"/>
            <w:gridSpan w:val="6"/>
          </w:tcPr>
          <w:p w:rsidR="00D6087E" w:rsidRDefault="00D6087E" w:rsidP="00F74F77">
            <w:pPr>
              <w:rPr>
                <w:rFonts w:ascii="宋体" w:cs="Times New Roman"/>
              </w:rPr>
            </w:pPr>
          </w:p>
          <w:p w:rsidR="00D6087E" w:rsidRDefault="00D6087E" w:rsidP="00F74F77">
            <w:pPr>
              <w:rPr>
                <w:rFonts w:ascii="宋体" w:cs="Times New Roman"/>
              </w:rPr>
            </w:pPr>
          </w:p>
          <w:p w:rsidR="00D6087E" w:rsidRDefault="00D6087E" w:rsidP="00F74F77">
            <w:pPr>
              <w:rPr>
                <w:rFonts w:ascii="宋体" w:cs="Times New Roman"/>
              </w:rPr>
            </w:pPr>
          </w:p>
          <w:p w:rsidR="00D6087E" w:rsidRPr="00453346" w:rsidRDefault="00D6087E" w:rsidP="00F74F77">
            <w:pPr>
              <w:rPr>
                <w:rFonts w:ascii="宋体" w:cs="Times New Roman"/>
              </w:rPr>
            </w:pPr>
          </w:p>
          <w:p w:rsidR="00D6087E" w:rsidRPr="00453346" w:rsidRDefault="00D6087E" w:rsidP="00FE27AE">
            <w:pPr>
              <w:rPr>
                <w:rFonts w:ascii="宋体" w:cs="Times New Roman"/>
              </w:rPr>
            </w:pPr>
            <w:r w:rsidRPr="00453346"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               </w:t>
            </w:r>
            <w:r w:rsidRPr="00453346">
              <w:rPr>
                <w:rFonts w:ascii="宋体" w:hAnsi="宋体" w:cs="宋体"/>
              </w:rPr>
              <w:t xml:space="preserve">    </w:t>
            </w:r>
            <w:r w:rsidRPr="00453346">
              <w:rPr>
                <w:rFonts w:ascii="宋体" w:hAnsi="宋体" w:cs="宋体" w:hint="eastAsia"/>
              </w:rPr>
              <w:t>负责人签字：</w:t>
            </w:r>
            <w:r w:rsidRPr="00453346"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/>
              </w:rPr>
              <w:t xml:space="preserve">       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（公章）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年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月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日</w:t>
            </w:r>
            <w:r w:rsidRPr="00453346">
              <w:rPr>
                <w:rFonts w:ascii="宋体" w:hAnsi="宋体" w:cs="宋体"/>
              </w:rPr>
              <w:t xml:space="preserve"> </w:t>
            </w:r>
          </w:p>
        </w:tc>
      </w:tr>
      <w:tr w:rsidR="00D6087E" w:rsidRPr="00453346">
        <w:trPr>
          <w:trHeight w:val="1695"/>
        </w:trPr>
        <w:tc>
          <w:tcPr>
            <w:tcW w:w="1024" w:type="dxa"/>
            <w:vAlign w:val="center"/>
          </w:tcPr>
          <w:p w:rsidR="00D6087E" w:rsidRDefault="00D6087E" w:rsidP="00F74F77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人事处</w:t>
            </w:r>
            <w:r>
              <w:rPr>
                <w:rFonts w:ascii="宋体" w:hAnsi="宋体" w:cs="宋体" w:hint="eastAsia"/>
              </w:rPr>
              <w:t>、教务处、科技处</w:t>
            </w:r>
          </w:p>
          <w:p w:rsidR="00D6087E" w:rsidRDefault="00D6087E" w:rsidP="00D6087E">
            <w:pPr>
              <w:ind w:rightChars="-53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8363" w:type="dxa"/>
            <w:gridSpan w:val="6"/>
            <w:vAlign w:val="center"/>
          </w:tcPr>
          <w:p w:rsidR="00D6087E" w:rsidRPr="00453346" w:rsidRDefault="00D6087E" w:rsidP="00F74F77">
            <w:pPr>
              <w:rPr>
                <w:rFonts w:ascii="宋体" w:cs="Times New Roman"/>
              </w:rPr>
            </w:pPr>
          </w:p>
          <w:p w:rsidR="00D6087E" w:rsidRPr="001261CF" w:rsidRDefault="00D6087E" w:rsidP="00F74F77">
            <w:pPr>
              <w:rPr>
                <w:rFonts w:ascii="宋体" w:cs="Times New Roman"/>
              </w:rPr>
            </w:pPr>
          </w:p>
          <w:p w:rsidR="00D6087E" w:rsidRPr="00453346" w:rsidRDefault="00D6087E" w:rsidP="00FE27AE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</w:t>
            </w:r>
            <w:r w:rsidRPr="00453346"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/>
              </w:rPr>
              <w:t xml:space="preserve">    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负责人签字：</w:t>
            </w:r>
            <w:r w:rsidRPr="00453346"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    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（公章）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年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月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日</w:t>
            </w:r>
          </w:p>
        </w:tc>
      </w:tr>
      <w:tr w:rsidR="00D6087E" w:rsidRPr="00453346">
        <w:tc>
          <w:tcPr>
            <w:tcW w:w="1024" w:type="dxa"/>
            <w:vAlign w:val="center"/>
          </w:tcPr>
          <w:p w:rsidR="00D6087E" w:rsidRPr="00453346" w:rsidRDefault="00D6087E" w:rsidP="009D0C51">
            <w:pPr>
              <w:jc w:val="center"/>
              <w:rPr>
                <w:rFonts w:ascii="宋体" w:cs="Times New Roman"/>
              </w:rPr>
            </w:pPr>
            <w:r w:rsidRPr="00453346">
              <w:rPr>
                <w:rFonts w:ascii="宋体" w:hAnsi="宋体" w:cs="宋体" w:hint="eastAsia"/>
              </w:rPr>
              <w:t>学校审批意见</w:t>
            </w:r>
          </w:p>
        </w:tc>
        <w:tc>
          <w:tcPr>
            <w:tcW w:w="8363" w:type="dxa"/>
            <w:gridSpan w:val="6"/>
          </w:tcPr>
          <w:p w:rsidR="00D6087E" w:rsidRDefault="00D6087E" w:rsidP="00F74F77">
            <w:pPr>
              <w:rPr>
                <w:rFonts w:ascii="宋体" w:cs="Times New Roman"/>
              </w:rPr>
            </w:pPr>
          </w:p>
          <w:p w:rsidR="00D6087E" w:rsidRPr="00453346" w:rsidRDefault="00D6087E" w:rsidP="00F74F77">
            <w:pPr>
              <w:rPr>
                <w:rFonts w:ascii="宋体" w:cs="Times New Roman"/>
              </w:rPr>
            </w:pPr>
          </w:p>
          <w:p w:rsidR="00D6087E" w:rsidRPr="00453346" w:rsidRDefault="00D6087E" w:rsidP="00D6087E">
            <w:pPr>
              <w:ind w:firstLineChars="2050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D6087E" w:rsidRPr="00453346" w:rsidRDefault="00D6087E" w:rsidP="00D6087E">
            <w:pPr>
              <w:ind w:firstLineChars="1900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</w:t>
            </w:r>
            <w:r w:rsidRPr="00453346">
              <w:rPr>
                <w:rFonts w:ascii="宋体" w:hAnsi="宋体" w:cs="宋体" w:hint="eastAsia"/>
              </w:rPr>
              <w:t>（公章）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年</w:t>
            </w:r>
            <w:r w:rsidRPr="00453346">
              <w:rPr>
                <w:rFonts w:ascii="宋体" w:hAnsi="宋体" w:cs="宋体"/>
              </w:rPr>
              <w:t xml:space="preserve">  </w:t>
            </w:r>
            <w:r w:rsidRPr="00453346">
              <w:rPr>
                <w:rFonts w:ascii="宋体" w:hAnsi="宋体" w:cs="宋体" w:hint="eastAsia"/>
              </w:rPr>
              <w:t>月</w:t>
            </w:r>
            <w:r w:rsidRPr="00453346">
              <w:rPr>
                <w:rFonts w:ascii="宋体" w:hAnsi="宋体" w:cs="宋体"/>
              </w:rPr>
              <w:t xml:space="preserve">   </w:t>
            </w:r>
            <w:r w:rsidRPr="00453346">
              <w:rPr>
                <w:rFonts w:ascii="宋体" w:hAnsi="宋体" w:cs="宋体" w:hint="eastAsia"/>
              </w:rPr>
              <w:t>日</w:t>
            </w:r>
          </w:p>
        </w:tc>
      </w:tr>
      <w:tr w:rsidR="00D6087E" w:rsidRPr="00453346">
        <w:trPr>
          <w:trHeight w:val="636"/>
        </w:trPr>
        <w:tc>
          <w:tcPr>
            <w:tcW w:w="1024" w:type="dxa"/>
            <w:vAlign w:val="center"/>
          </w:tcPr>
          <w:p w:rsidR="00D6087E" w:rsidRPr="00453346" w:rsidRDefault="00D6087E" w:rsidP="00F74F77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363" w:type="dxa"/>
            <w:gridSpan w:val="6"/>
          </w:tcPr>
          <w:p w:rsidR="00D6087E" w:rsidRDefault="00D6087E" w:rsidP="00F74F77">
            <w:pPr>
              <w:rPr>
                <w:rFonts w:ascii="宋体" w:cs="Times New Roman"/>
              </w:rPr>
            </w:pPr>
          </w:p>
        </w:tc>
      </w:tr>
    </w:tbl>
    <w:p w:rsidR="00D6087E" w:rsidRDefault="00D6087E" w:rsidP="0031748B">
      <w:pPr>
        <w:rPr>
          <w:rFonts w:cs="Times New Roman"/>
        </w:rPr>
      </w:pPr>
      <w:r>
        <w:rPr>
          <w:rFonts w:cs="宋体" w:hint="eastAsia"/>
        </w:rPr>
        <w:t>注：此表一式三份。所在单位一份，教务处一份，人事处一份。</w:t>
      </w:r>
    </w:p>
    <w:p w:rsidR="00D6087E" w:rsidRPr="008D2493" w:rsidRDefault="00D6087E" w:rsidP="009A5AC4">
      <w:pPr>
        <w:spacing w:line="360" w:lineRule="auto"/>
        <w:rPr>
          <w:rFonts w:ascii="仿宋_GB2312" w:eastAsia="仿宋_GB2312" w:cs="Times New Roman"/>
          <w:color w:val="000000"/>
        </w:rPr>
      </w:pPr>
      <w:r w:rsidRPr="008D2493">
        <w:rPr>
          <w:rFonts w:ascii="仿宋_GB2312" w:eastAsia="仿宋_GB2312" w:cs="仿宋_GB2312" w:hint="eastAsia"/>
          <w:color w:val="000000"/>
        </w:rPr>
        <w:t>附件</w:t>
      </w:r>
      <w:r>
        <w:rPr>
          <w:rFonts w:ascii="仿宋_GB2312" w:eastAsia="仿宋_GB2312" w:cs="仿宋_GB2312"/>
          <w:color w:val="000000"/>
        </w:rPr>
        <w:t>3</w:t>
      </w:r>
      <w:r w:rsidRPr="008D2493">
        <w:rPr>
          <w:rFonts w:ascii="仿宋_GB2312" w:eastAsia="仿宋_GB2312" w:cs="仿宋_GB2312" w:hint="eastAsia"/>
          <w:color w:val="000000"/>
        </w:rPr>
        <w:t>：</w:t>
      </w:r>
    </w:p>
    <w:p w:rsidR="00D6087E" w:rsidRPr="00691756" w:rsidRDefault="00D6087E" w:rsidP="009A5AC4">
      <w:pPr>
        <w:spacing w:line="360" w:lineRule="auto"/>
        <w:jc w:val="center"/>
        <w:rPr>
          <w:rFonts w:ascii="方正小标宋_GBK" w:eastAsia="方正小标宋_GBK" w:cs="Times New Roman"/>
          <w:b/>
          <w:bCs/>
          <w:sz w:val="30"/>
          <w:szCs w:val="30"/>
        </w:rPr>
      </w:pPr>
      <w:r w:rsidRPr="00691756">
        <w:rPr>
          <w:rFonts w:ascii="方正小标宋_GBK" w:eastAsia="方正小标宋_GBK" w:cs="方正小标宋_GBK" w:hint="eastAsia"/>
          <w:b/>
          <w:bCs/>
          <w:sz w:val="32"/>
          <w:szCs w:val="32"/>
        </w:rPr>
        <w:t>长江师范学院教师参加专业实践锻炼</w:t>
      </w:r>
      <w:r w:rsidRPr="00691756">
        <w:rPr>
          <w:rFonts w:ascii="方正小标宋_GBK" w:eastAsia="方正小标宋_GBK" w:cs="方正小标宋_GBK" w:hint="eastAsia"/>
          <w:b/>
          <w:bCs/>
          <w:sz w:val="30"/>
          <w:szCs w:val="30"/>
        </w:rPr>
        <w:t>目标责任书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一、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本人严格遵守《</w:t>
      </w:r>
      <w:r>
        <w:rPr>
          <w:rFonts w:ascii="方正仿宋_GBK" w:eastAsia="方正仿宋_GBK" w:hAnsi="宋体" w:cs="方正仿宋_GBK" w:hint="eastAsia"/>
          <w:sz w:val="28"/>
          <w:szCs w:val="28"/>
        </w:rPr>
        <w:t>长江师范学院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教师参加专业实践锻炼管理办法》的规定，在实践</w:t>
      </w:r>
      <w:r>
        <w:rPr>
          <w:rFonts w:ascii="方正仿宋_GBK" w:eastAsia="方正仿宋_GBK" w:hAnsi="宋体" w:cs="方正仿宋_GBK" w:hint="eastAsia"/>
          <w:sz w:val="28"/>
          <w:szCs w:val="28"/>
        </w:rPr>
        <w:t>锻炼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岗位上遵纪守法，遵守相关的规章制度，</w:t>
      </w:r>
      <w:r>
        <w:rPr>
          <w:rFonts w:ascii="方正仿宋_GBK" w:eastAsia="方正仿宋_GBK" w:hAnsi="宋体" w:cs="方正仿宋_GBK" w:hint="eastAsia"/>
          <w:sz w:val="28"/>
          <w:szCs w:val="28"/>
        </w:rPr>
        <w:t>保质保量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完成工作任务</w:t>
      </w:r>
      <w:r>
        <w:rPr>
          <w:rFonts w:ascii="方正仿宋_GBK" w:eastAsia="方正仿宋_GBK" w:hAnsi="宋体" w:cs="方正仿宋_GBK" w:hint="eastAsia"/>
          <w:sz w:val="28"/>
          <w:szCs w:val="28"/>
        </w:rPr>
        <w:t>，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如不能完成工作任务，自愿接受学校处理。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（以下内容为参考填写内容，根据目标任务填写）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二、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跟随实践锻炼单位指定的相关人员一同工作，熟悉实践锻炼单位的生产组织方式、工艺流程和产业发展趋势等基本情况，参与生产、管理、服务、经营等一线工作。</w:t>
      </w:r>
      <w:r w:rsidRPr="009447EA">
        <w:rPr>
          <w:rFonts w:ascii="方正仿宋_GBK" w:eastAsia="方正仿宋_GBK" w:hAnsi="宋体" w:cs="方正仿宋_GBK"/>
          <w:sz w:val="28"/>
          <w:szCs w:val="28"/>
        </w:rPr>
        <w:t xml:space="preserve">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参与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一线工作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工时</w:t>
      </w:r>
      <w:r>
        <w:rPr>
          <w:rFonts w:ascii="方正仿宋_GBK" w:eastAsia="方正仿宋_GBK" w:hAnsi="宋体" w:cs="方正仿宋_GBK" w:hint="eastAsia"/>
          <w:sz w:val="28"/>
          <w:szCs w:val="28"/>
        </w:rPr>
        <w:t>数不少于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</w:t>
      </w:r>
      <w:r w:rsidRPr="009447EA">
        <w:rPr>
          <w:rFonts w:ascii="方正仿宋_GBK" w:eastAsia="方正仿宋_GBK" w:hAnsi="宋体" w:cs="方正仿宋_GBK"/>
          <w:sz w:val="28"/>
          <w:szCs w:val="28"/>
        </w:rPr>
        <w:t xml:space="preserve">   </w:t>
      </w:r>
      <w:r>
        <w:rPr>
          <w:rFonts w:ascii="方正仿宋_GBK" w:eastAsia="方正仿宋_GBK" w:hAnsi="宋体" w:cs="方正仿宋_GBK" w:hint="eastAsia"/>
          <w:sz w:val="28"/>
          <w:szCs w:val="28"/>
        </w:rPr>
        <w:t>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cs="Times New Roman"/>
          <w:sz w:val="30"/>
          <w:szCs w:val="30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三、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熟悉实践锻炼单位相关岗位（工种）的工作职责、操作规范、用人标准及管理制度等，学习本专业在生产实践中应用的新知识、新技能、新工艺、新方法。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cs="方正仿宋_GBK" w:hint="eastAsia"/>
          <w:sz w:val="30"/>
          <w:szCs w:val="30"/>
        </w:rPr>
        <w:t>四、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开展横向课题研究</w:t>
      </w:r>
      <w:r>
        <w:rPr>
          <w:rFonts w:ascii="方正仿宋_GBK" w:eastAsia="方正仿宋_GBK" w:cs="方正仿宋_GBK"/>
          <w:sz w:val="30"/>
          <w:szCs w:val="30"/>
        </w:rPr>
        <w:t xml:space="preserve">  </w:t>
      </w:r>
      <w:r>
        <w:rPr>
          <w:rFonts w:ascii="方正仿宋_GBK" w:eastAsia="方正仿宋_GBK" w:cs="方正仿宋_GBK" w:hint="eastAsia"/>
          <w:sz w:val="30"/>
          <w:szCs w:val="30"/>
        </w:rPr>
        <w:t>项，</w:t>
      </w:r>
      <w:r>
        <w:rPr>
          <w:rFonts w:ascii="方正仿宋_GBK" w:eastAsia="方正仿宋_GBK" w:hAnsi="宋体" w:cs="方正仿宋_GBK" w:hint="eastAsia"/>
          <w:sz w:val="28"/>
          <w:szCs w:val="28"/>
        </w:rPr>
        <w:t>完成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调研</w:t>
      </w:r>
      <w:r>
        <w:rPr>
          <w:rFonts w:ascii="方正仿宋_GBK" w:eastAsia="方正仿宋_GBK" w:hAnsi="宋体" w:cs="方正仿宋_GBK" w:hint="eastAsia"/>
          <w:sz w:val="28"/>
          <w:szCs w:val="28"/>
        </w:rPr>
        <w:t>调查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报告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篇，完成论文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篇，</w:t>
      </w:r>
      <w:r>
        <w:rPr>
          <w:rFonts w:ascii="方正仿宋_GBK" w:eastAsia="方正仿宋_GBK" w:hAnsi="宋体" w:cs="方正仿宋_GBK" w:hint="eastAsia"/>
          <w:sz w:val="28"/>
          <w:szCs w:val="28"/>
        </w:rPr>
        <w:t>与实践单位合作申报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项目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 </w:t>
      </w:r>
      <w:r>
        <w:rPr>
          <w:rFonts w:ascii="方正仿宋_GBK" w:eastAsia="方正仿宋_GBK" w:hAnsi="宋体" w:cs="方正仿宋_GBK" w:hint="eastAsia"/>
          <w:sz w:val="28"/>
          <w:szCs w:val="28"/>
        </w:rPr>
        <w:t>项。</w:t>
      </w:r>
    </w:p>
    <w:p w:rsidR="00D6087E" w:rsidRPr="009447EA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五、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回校后向本</w:t>
      </w:r>
      <w:r>
        <w:rPr>
          <w:rFonts w:ascii="方正仿宋_GBK" w:eastAsia="方正仿宋_GBK" w:hAnsi="宋体" w:cs="方正仿宋_GBK" w:hint="eastAsia"/>
          <w:sz w:val="28"/>
          <w:szCs w:val="28"/>
        </w:rPr>
        <w:t>学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院或全校师生做报告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 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次</w:t>
      </w:r>
      <w:r>
        <w:rPr>
          <w:rFonts w:ascii="方正仿宋_GBK" w:eastAsia="方正仿宋_GBK" w:hAnsi="宋体" w:cs="方正仿宋_GBK" w:hint="eastAsia"/>
          <w:sz w:val="28"/>
          <w:szCs w:val="28"/>
        </w:rPr>
        <w:t>。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结合实践锻炼单位的生产、管理实际，获取“真实”的毕业设计（论文）课题</w:t>
      </w:r>
      <w:r>
        <w:rPr>
          <w:rFonts w:ascii="方正仿宋_GBK" w:eastAsia="方正仿宋_GBK" w:cs="方正仿宋_GBK"/>
          <w:sz w:val="30"/>
          <w:szCs w:val="30"/>
        </w:rPr>
        <w:t xml:space="preserve">  </w:t>
      </w:r>
      <w:r>
        <w:rPr>
          <w:rFonts w:ascii="方正仿宋_GBK" w:eastAsia="方正仿宋_GBK" w:cs="方正仿宋_GBK" w:hint="eastAsia"/>
          <w:sz w:val="30"/>
          <w:szCs w:val="30"/>
        </w:rPr>
        <w:t>个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，参与指导学生毕业实习和素质拓展活动等</w:t>
      </w:r>
      <w:r>
        <w:rPr>
          <w:rFonts w:ascii="方正仿宋_GBK" w:eastAsia="方正仿宋_GBK" w:cs="方正仿宋_GBK"/>
          <w:sz w:val="30"/>
          <w:szCs w:val="30"/>
        </w:rPr>
        <w:t xml:space="preserve">  </w:t>
      </w:r>
      <w:r>
        <w:rPr>
          <w:rFonts w:ascii="方正仿宋_GBK" w:eastAsia="方正仿宋_GBK" w:cs="方正仿宋_GBK" w:hint="eastAsia"/>
          <w:sz w:val="30"/>
          <w:szCs w:val="30"/>
        </w:rPr>
        <w:t>人次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六、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参与中小学课堂听课</w:t>
      </w:r>
      <w:r w:rsidRPr="009447EA">
        <w:rPr>
          <w:rFonts w:ascii="方正仿宋_GBK" w:eastAsia="方正仿宋_GBK" w:hAnsi="宋体" w:cs="方正仿宋_GBK"/>
          <w:sz w:val="28"/>
          <w:szCs w:val="28"/>
        </w:rPr>
        <w:t xml:space="preserve"> 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次，参加教研活动</w:t>
      </w:r>
      <w:r w:rsidRPr="009447EA">
        <w:rPr>
          <w:rFonts w:ascii="方正仿宋_GBK" w:eastAsia="方正仿宋_GBK" w:hAnsi="宋体" w:cs="方正仿宋_GBK"/>
          <w:sz w:val="28"/>
          <w:szCs w:val="28"/>
        </w:rPr>
        <w:t xml:space="preserve"> 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次，开展面向中小学师生的讲座</w:t>
      </w:r>
      <w:r w:rsidRPr="009447EA">
        <w:rPr>
          <w:rFonts w:ascii="方正仿宋_GBK" w:eastAsia="方正仿宋_GBK" w:hAnsi="宋体" w:cs="方正仿宋_GBK"/>
          <w:sz w:val="28"/>
          <w:szCs w:val="28"/>
        </w:rPr>
        <w:t xml:space="preserve">  </w:t>
      </w:r>
      <w:r w:rsidRPr="009447EA">
        <w:rPr>
          <w:rFonts w:ascii="方正仿宋_GBK" w:eastAsia="方正仿宋_GBK" w:hAnsi="宋体" w:cs="方正仿宋_GBK" w:hint="eastAsia"/>
          <w:sz w:val="28"/>
          <w:szCs w:val="28"/>
        </w:rPr>
        <w:t>次</w:t>
      </w:r>
      <w:r>
        <w:rPr>
          <w:rFonts w:ascii="方正仿宋_GBK" w:eastAsia="方正仿宋_GBK" w:hAnsi="宋体" w:cs="方正仿宋_GBK" w:hint="eastAsia"/>
          <w:sz w:val="28"/>
          <w:szCs w:val="28"/>
        </w:rPr>
        <w:t>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七、</w:t>
      </w:r>
      <w:r w:rsidRPr="00312509">
        <w:rPr>
          <w:rFonts w:ascii="方正仿宋_GBK" w:eastAsia="方正仿宋_GBK" w:cs="方正仿宋_GBK" w:hint="eastAsia"/>
          <w:sz w:val="30"/>
          <w:szCs w:val="30"/>
        </w:rPr>
        <w:t>结合实践锻炼单位的生产目标、管理模式和用人标准，不断完善教学方案，丰富教学内容，改进教学方法，提高人才培养质量。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八、………………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九、……………………</w:t>
      </w:r>
    </w:p>
    <w:p w:rsidR="00D6087E" w:rsidRDefault="00D6087E" w:rsidP="00052394">
      <w:pPr>
        <w:spacing w:line="360" w:lineRule="auto"/>
        <w:ind w:firstLineChars="200" w:firstLine="31680"/>
        <w:rPr>
          <w:rFonts w:ascii="方正仿宋_GBK" w:eastAsia="方正仿宋_GBK" w:hAnsi="宋体" w:cs="Times New Roman"/>
          <w:sz w:val="28"/>
          <w:szCs w:val="28"/>
        </w:rPr>
      </w:pPr>
      <w:r>
        <w:rPr>
          <w:rFonts w:ascii="方正仿宋_GBK" w:eastAsia="方正仿宋_GBK" w:hAnsi="宋体" w:cs="方正仿宋_GBK" w:hint="eastAsia"/>
          <w:sz w:val="28"/>
          <w:szCs w:val="28"/>
        </w:rPr>
        <w:t>十、……………………</w:t>
      </w:r>
    </w:p>
    <w:p w:rsidR="00D6087E" w:rsidRPr="00312509" w:rsidRDefault="00D6087E" w:rsidP="00052394">
      <w:pPr>
        <w:spacing w:line="560" w:lineRule="exact"/>
        <w:ind w:firstLineChars="202" w:firstLine="31680"/>
        <w:rPr>
          <w:rFonts w:ascii="方正仿宋_GBK" w:eastAsia="方正仿宋_GBK" w:cs="Times New Roman"/>
          <w:sz w:val="30"/>
          <w:szCs w:val="30"/>
        </w:rPr>
      </w:pPr>
    </w:p>
    <w:p w:rsidR="00D6087E" w:rsidRPr="00E12BA7" w:rsidRDefault="00D6087E" w:rsidP="00052394">
      <w:pPr>
        <w:spacing w:line="600" w:lineRule="exact"/>
        <w:ind w:firstLineChars="1950" w:firstLine="31680"/>
        <w:rPr>
          <w:rFonts w:ascii="方正仿宋_GBK" w:eastAsia="方正仿宋_GBK" w:hAnsi="宋体" w:cs="Times New Roman"/>
          <w:sz w:val="30"/>
          <w:szCs w:val="30"/>
        </w:rPr>
      </w:pP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责</w:t>
      </w:r>
      <w:r w:rsidRPr="00E12BA7">
        <w:rPr>
          <w:rFonts w:ascii="方正仿宋_GBK" w:eastAsia="方正仿宋_GBK" w:hAnsi="宋体" w:cs="方正仿宋_GBK"/>
          <w:sz w:val="28"/>
          <w:szCs w:val="28"/>
        </w:rPr>
        <w:t xml:space="preserve"> 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任</w:t>
      </w:r>
      <w:r w:rsidRPr="00E12BA7">
        <w:rPr>
          <w:rFonts w:ascii="方正仿宋_GBK" w:eastAsia="方正仿宋_GBK" w:hAnsi="宋体" w:cs="方正仿宋_GBK"/>
          <w:sz w:val="28"/>
          <w:szCs w:val="28"/>
        </w:rPr>
        <w:t xml:space="preserve"> </w:t>
      </w:r>
      <w:r w:rsidRPr="00E12BA7">
        <w:rPr>
          <w:rFonts w:ascii="方正仿宋_GBK" w:eastAsia="方正仿宋_GBK" w:hAnsi="宋体" w:cs="方正仿宋_GBK" w:hint="eastAsia"/>
          <w:sz w:val="30"/>
          <w:szCs w:val="30"/>
        </w:rPr>
        <w:t>人：</w:t>
      </w:r>
    </w:p>
    <w:p w:rsidR="00D6087E" w:rsidRPr="00E12BA7" w:rsidRDefault="00D6087E" w:rsidP="00052394">
      <w:pPr>
        <w:spacing w:line="600" w:lineRule="exact"/>
        <w:ind w:firstLineChars="1146" w:firstLine="31680"/>
        <w:rPr>
          <w:rFonts w:ascii="方正仿宋_GBK" w:eastAsia="方正仿宋_GBK" w:cs="Times New Roman"/>
          <w:b/>
          <w:bCs/>
          <w:sz w:val="30"/>
          <w:szCs w:val="30"/>
        </w:rPr>
      </w:pPr>
      <w:r>
        <w:rPr>
          <w:sz w:val="24"/>
          <w:szCs w:val="24"/>
        </w:rPr>
        <w:t xml:space="preserve">                               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年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 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月</w:t>
      </w:r>
      <w:r>
        <w:rPr>
          <w:rFonts w:ascii="方正仿宋_GBK" w:eastAsia="方正仿宋_GBK" w:hAnsi="宋体" w:cs="方正仿宋_GBK"/>
          <w:sz w:val="28"/>
          <w:szCs w:val="28"/>
        </w:rPr>
        <w:t xml:space="preserve">   </w:t>
      </w:r>
      <w:r w:rsidRPr="00E12BA7">
        <w:rPr>
          <w:rFonts w:ascii="方正仿宋_GBK" w:eastAsia="方正仿宋_GBK" w:hAnsi="宋体" w:cs="方正仿宋_GBK" w:hint="eastAsia"/>
          <w:sz w:val="28"/>
          <w:szCs w:val="28"/>
        </w:rPr>
        <w:t>日</w:t>
      </w:r>
    </w:p>
    <w:p w:rsidR="00D6087E" w:rsidRPr="00052394" w:rsidRDefault="00D6087E" w:rsidP="00052394">
      <w:pPr>
        <w:widowControl/>
        <w:jc w:val="left"/>
        <w:rPr>
          <w:rFonts w:ascii="宋体" w:cs="Times New Roman"/>
          <w:kern w:val="0"/>
          <w:sz w:val="22"/>
          <w:szCs w:val="22"/>
        </w:rPr>
        <w:sectPr w:rsidR="00D6087E" w:rsidRPr="00052394" w:rsidSect="002A4595">
          <w:footerReference w:type="default" r:id="rId6"/>
          <w:pgSz w:w="11906" w:h="16838" w:code="9"/>
          <w:pgMar w:top="1440" w:right="1418" w:bottom="1440" w:left="1418" w:header="851" w:footer="851" w:gutter="0"/>
          <w:cols w:space="425"/>
          <w:titlePg/>
          <w:docGrid w:linePitch="312"/>
        </w:sectPr>
      </w:pPr>
    </w:p>
    <w:p w:rsidR="00D6087E" w:rsidRPr="00F90828" w:rsidRDefault="00D6087E" w:rsidP="00F90828">
      <w:pPr>
        <w:rPr>
          <w:rFonts w:ascii="仿宋_GB2312" w:eastAsia="仿宋_GB2312" w:cs="Times New Roman"/>
          <w:color w:val="000000"/>
        </w:rPr>
      </w:pPr>
      <w:r w:rsidRPr="00F90828">
        <w:rPr>
          <w:rFonts w:ascii="仿宋_GB2312" w:eastAsia="仿宋_GB2312" w:cs="仿宋_GB2312" w:hint="eastAsia"/>
          <w:color w:val="000000"/>
        </w:rPr>
        <w:t>附件</w:t>
      </w:r>
      <w:r>
        <w:rPr>
          <w:rFonts w:ascii="仿宋_GB2312" w:eastAsia="仿宋_GB2312" w:cs="仿宋_GB2312"/>
          <w:color w:val="000000"/>
        </w:rPr>
        <w:t>4</w:t>
      </w:r>
      <w:r w:rsidRPr="00F90828">
        <w:rPr>
          <w:rFonts w:ascii="仿宋_GB2312" w:eastAsia="仿宋_GB2312" w:cs="仿宋_GB2312" w:hint="eastAsia"/>
          <w:color w:val="000000"/>
        </w:rPr>
        <w:t>：</w:t>
      </w:r>
    </w:p>
    <w:p w:rsidR="00D6087E" w:rsidRPr="00512C65" w:rsidRDefault="00D6087E" w:rsidP="007907CF">
      <w:pPr>
        <w:jc w:val="center"/>
        <w:rPr>
          <w:rFonts w:ascii="方正小标宋_GBK" w:eastAsia="方正小标宋_GBK" w:cs="Times New Roman"/>
          <w:b/>
          <w:bCs/>
          <w:sz w:val="36"/>
          <w:szCs w:val="36"/>
        </w:rPr>
      </w:pPr>
      <w:r w:rsidRPr="00512C65">
        <w:rPr>
          <w:rFonts w:ascii="方正小标宋_GBK" w:eastAsia="方正小标宋_GBK" w:cs="方正小标宋_GBK" w:hint="eastAsia"/>
          <w:color w:val="000000"/>
          <w:sz w:val="36"/>
          <w:szCs w:val="36"/>
        </w:rPr>
        <w:t>长江师范学院教师参加专业实践锻炼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汇总</w:t>
      </w:r>
      <w:r w:rsidRPr="00512C65">
        <w:rPr>
          <w:rFonts w:ascii="方正小标宋_GBK" w:eastAsia="方正小标宋_GBK" w:cs="方正小标宋_GBK" w:hint="eastAsia"/>
          <w:color w:val="000000"/>
          <w:sz w:val="36"/>
          <w:szCs w:val="36"/>
        </w:rPr>
        <w:t>表</w:t>
      </w:r>
    </w:p>
    <w:p w:rsidR="00D6087E" w:rsidRDefault="00D6087E" w:rsidP="00052394">
      <w:pPr>
        <w:tabs>
          <w:tab w:val="left" w:pos="10605"/>
        </w:tabs>
        <w:ind w:firstLineChars="50" w:firstLine="31680"/>
        <w:rPr>
          <w:rFonts w:ascii="仿宋_GB2312" w:eastAsia="仿宋_GB2312" w:cs="Times New Roman"/>
        </w:rPr>
      </w:pPr>
    </w:p>
    <w:p w:rsidR="00D6087E" w:rsidRPr="00CD1303" w:rsidRDefault="00D6087E" w:rsidP="00052394">
      <w:pPr>
        <w:tabs>
          <w:tab w:val="left" w:pos="10605"/>
        </w:tabs>
        <w:ind w:firstLineChars="50" w:firstLine="31680"/>
        <w:rPr>
          <w:rFonts w:ascii="宋体" w:hAnsi="宋体" w:cs="宋体"/>
          <w:sz w:val="24"/>
          <w:szCs w:val="24"/>
        </w:rPr>
      </w:pPr>
      <w:r w:rsidRPr="00CD1303">
        <w:rPr>
          <w:rFonts w:ascii="宋体" w:hAnsi="宋体" w:cs="宋体" w:hint="eastAsia"/>
          <w:sz w:val="24"/>
          <w:szCs w:val="24"/>
        </w:rPr>
        <w:t>学院（科研机构）：</w:t>
      </w:r>
      <w:r w:rsidRPr="00CD1303">
        <w:rPr>
          <w:rFonts w:ascii="宋体" w:hAnsi="宋体" w:cs="宋体"/>
          <w:sz w:val="24"/>
          <w:szCs w:val="24"/>
        </w:rPr>
        <w:t xml:space="preserve">  </w:t>
      </w:r>
      <w:r w:rsidRPr="00CD1303">
        <w:rPr>
          <w:rFonts w:ascii="宋体" w:hAnsi="宋体" w:cs="宋体" w:hint="eastAsia"/>
          <w:sz w:val="24"/>
          <w:szCs w:val="24"/>
        </w:rPr>
        <w:t>公章</w:t>
      </w:r>
      <w:r w:rsidRPr="00CD1303">
        <w:rPr>
          <w:rFonts w:ascii="宋体" w:hAnsi="宋体" w:cs="宋体"/>
          <w:sz w:val="24"/>
          <w:szCs w:val="24"/>
        </w:rPr>
        <w:t xml:space="preserve">                                                                </w:t>
      </w:r>
      <w:r w:rsidRPr="00CD1303">
        <w:rPr>
          <w:rFonts w:ascii="宋体" w:hAnsi="宋体" w:cs="宋体" w:hint="eastAsia"/>
          <w:sz w:val="24"/>
          <w:szCs w:val="24"/>
        </w:rPr>
        <w:t>填表人：</w:t>
      </w:r>
      <w:r w:rsidRPr="00CD1303">
        <w:rPr>
          <w:rFonts w:ascii="宋体" w:hAnsi="宋体" w:cs="宋体"/>
          <w:sz w:val="24"/>
          <w:szCs w:val="24"/>
        </w:rPr>
        <w:t xml:space="preserve">   </w:t>
      </w:r>
    </w:p>
    <w:p w:rsidR="00D6087E" w:rsidRPr="00512C65" w:rsidRDefault="00D6087E" w:rsidP="00052394">
      <w:pPr>
        <w:tabs>
          <w:tab w:val="left" w:pos="10605"/>
        </w:tabs>
        <w:ind w:firstLineChars="50" w:firstLine="31680"/>
        <w:rPr>
          <w:rFonts w:ascii="仿宋_GB2312" w:eastAsia="仿宋_GB2312" w:cs="Times New Roman"/>
        </w:rPr>
      </w:pPr>
    </w:p>
    <w:tbl>
      <w:tblPr>
        <w:tblW w:w="14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025"/>
        <w:gridCol w:w="709"/>
        <w:gridCol w:w="709"/>
        <w:gridCol w:w="850"/>
        <w:gridCol w:w="851"/>
        <w:gridCol w:w="2126"/>
        <w:gridCol w:w="2340"/>
        <w:gridCol w:w="1345"/>
        <w:gridCol w:w="1280"/>
        <w:gridCol w:w="1565"/>
        <w:gridCol w:w="1088"/>
      </w:tblGrid>
      <w:tr w:rsidR="00D6087E" w:rsidRPr="00CA042E">
        <w:trPr>
          <w:trHeight w:val="668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学历</w:t>
            </w:r>
            <w:r w:rsidRPr="00CA042E">
              <w:rPr>
                <w:rFonts w:ascii="宋体" w:hAnsi="宋体" w:cs="宋体"/>
                <w:b/>
                <w:bCs/>
              </w:rPr>
              <w:t>/</w:t>
            </w:r>
            <w:r w:rsidRPr="00CA042E"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职称</w:t>
            </w:r>
          </w:p>
        </w:tc>
        <w:tc>
          <w:tcPr>
            <w:tcW w:w="2126" w:type="dxa"/>
            <w:vAlign w:val="center"/>
          </w:tcPr>
          <w:p w:rsidR="00D6087E" w:rsidRPr="00CA042E" w:rsidRDefault="00D6087E" w:rsidP="00166B7D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现从事专业</w:t>
            </w: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实践锻炼单位名称</w:t>
            </w: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实践锻炼单位联系人</w:t>
            </w:r>
          </w:p>
        </w:tc>
        <w:tc>
          <w:tcPr>
            <w:tcW w:w="1280" w:type="dxa"/>
            <w:vAlign w:val="center"/>
          </w:tcPr>
          <w:p w:rsidR="00D6087E" w:rsidRPr="00CA042E" w:rsidRDefault="00D6087E" w:rsidP="003551F7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实践锻炼单位</w:t>
            </w:r>
            <w:r>
              <w:rPr>
                <w:rFonts w:ascii="宋体" w:hAnsi="宋体" w:cs="宋体" w:hint="eastAsia"/>
                <w:b/>
                <w:bCs/>
              </w:rPr>
              <w:t>联系</w:t>
            </w:r>
            <w:r w:rsidRPr="00CA042E"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1565" w:type="dxa"/>
            <w:vAlign w:val="center"/>
          </w:tcPr>
          <w:p w:rsidR="00D6087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实践</w:t>
            </w:r>
            <w:r>
              <w:rPr>
                <w:rFonts w:ascii="宋体" w:hAnsi="宋体" w:cs="宋体" w:hint="eastAsia"/>
                <w:b/>
                <w:bCs/>
              </w:rPr>
              <w:t>锻炼</w:t>
            </w:r>
          </w:p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CA042E">
              <w:rPr>
                <w:rFonts w:ascii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  <w:r w:rsidRPr="00D06EDF">
              <w:rPr>
                <w:rFonts w:ascii="宋体" w:hAnsi="宋体" w:cs="宋体" w:hint="eastAsia"/>
                <w:b/>
                <w:bCs/>
              </w:rPr>
              <w:t>实践锻炼形式</w:t>
            </w: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D6087E" w:rsidRPr="00CA042E">
        <w:trPr>
          <w:trHeight w:val="567"/>
        </w:trPr>
        <w:tc>
          <w:tcPr>
            <w:tcW w:w="633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65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88" w:type="dxa"/>
            <w:vAlign w:val="center"/>
          </w:tcPr>
          <w:p w:rsidR="00D6087E" w:rsidRPr="00CA042E" w:rsidRDefault="00D6087E" w:rsidP="009739AC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</w:tbl>
    <w:p w:rsidR="00D6087E" w:rsidRDefault="00D6087E" w:rsidP="006650C4">
      <w:pPr>
        <w:rPr>
          <w:rFonts w:cs="Times New Roman"/>
          <w:b/>
          <w:bCs/>
          <w:sz w:val="32"/>
          <w:szCs w:val="32"/>
        </w:rPr>
      </w:pPr>
    </w:p>
    <w:p w:rsidR="00D6087E" w:rsidRPr="00DB73A6" w:rsidRDefault="00D6087E" w:rsidP="00052394">
      <w:pPr>
        <w:ind w:firstLineChars="750" w:firstLine="31680"/>
        <w:rPr>
          <w:rFonts w:cs="Times New Roman"/>
          <w:b/>
          <w:bCs/>
          <w:sz w:val="32"/>
          <w:szCs w:val="32"/>
        </w:rPr>
      </w:pPr>
      <w:r w:rsidRPr="00CD1303">
        <w:rPr>
          <w:rFonts w:ascii="宋体" w:hAnsi="宋体" w:cs="宋体" w:hint="eastAsia"/>
          <w:sz w:val="24"/>
          <w:szCs w:val="24"/>
        </w:rPr>
        <w:t>负责人签字：</w:t>
      </w:r>
      <w:r w:rsidRPr="00CD1303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CD1303">
        <w:rPr>
          <w:rFonts w:ascii="宋体" w:hAnsi="宋体" w:cs="宋体"/>
          <w:sz w:val="24"/>
          <w:szCs w:val="24"/>
        </w:rPr>
        <w:t xml:space="preserve">                   </w:t>
      </w:r>
      <w:r w:rsidRPr="00CD1303">
        <w:rPr>
          <w:rFonts w:ascii="宋体" w:hAnsi="宋体" w:cs="宋体" w:hint="eastAsia"/>
          <w:sz w:val="24"/>
          <w:szCs w:val="24"/>
        </w:rPr>
        <w:t>填表时间：</w:t>
      </w:r>
      <w:r w:rsidRPr="00CD1303">
        <w:rPr>
          <w:rFonts w:ascii="宋体" w:hAnsi="宋体" w:cs="宋体"/>
          <w:sz w:val="24"/>
          <w:szCs w:val="24"/>
        </w:rPr>
        <w:t xml:space="preserve">   </w:t>
      </w:r>
      <w:r w:rsidRPr="00CD1303">
        <w:rPr>
          <w:rFonts w:ascii="宋体" w:hAnsi="宋体" w:cs="宋体" w:hint="eastAsia"/>
          <w:sz w:val="24"/>
          <w:szCs w:val="24"/>
        </w:rPr>
        <w:t>年</w:t>
      </w:r>
      <w:r w:rsidRPr="00CD1303">
        <w:rPr>
          <w:rFonts w:ascii="宋体" w:hAnsi="宋体" w:cs="宋体"/>
          <w:sz w:val="24"/>
          <w:szCs w:val="24"/>
        </w:rPr>
        <w:t xml:space="preserve">    </w:t>
      </w:r>
      <w:r w:rsidRPr="00CD1303">
        <w:rPr>
          <w:rFonts w:ascii="宋体" w:hAnsi="宋体" w:cs="宋体" w:hint="eastAsia"/>
          <w:sz w:val="24"/>
          <w:szCs w:val="24"/>
        </w:rPr>
        <w:t>月</w:t>
      </w:r>
      <w:r w:rsidRPr="00CD1303">
        <w:rPr>
          <w:rFonts w:ascii="宋体" w:hAnsi="宋体" w:cs="宋体"/>
          <w:sz w:val="24"/>
          <w:szCs w:val="24"/>
        </w:rPr>
        <w:t xml:space="preserve">   </w:t>
      </w:r>
      <w:r w:rsidRPr="00CD1303">
        <w:rPr>
          <w:rFonts w:ascii="宋体" w:hAnsi="宋体" w:cs="宋体" w:hint="eastAsia"/>
          <w:sz w:val="24"/>
          <w:szCs w:val="24"/>
        </w:rPr>
        <w:t>日</w:t>
      </w:r>
    </w:p>
    <w:p w:rsidR="00D6087E" w:rsidRDefault="00D6087E" w:rsidP="007907CF">
      <w:pPr>
        <w:jc w:val="center"/>
        <w:rPr>
          <w:rFonts w:cs="Times New Roman"/>
          <w:b/>
          <w:bCs/>
          <w:sz w:val="32"/>
          <w:szCs w:val="32"/>
        </w:rPr>
        <w:sectPr w:rsidR="00D6087E" w:rsidSect="00F73F78">
          <w:pgSz w:w="16838" w:h="11906" w:orient="landscape"/>
          <w:pgMar w:top="1418" w:right="1440" w:bottom="1797" w:left="1440" w:header="851" w:footer="851" w:gutter="0"/>
          <w:cols w:space="425"/>
          <w:docGrid w:linePitch="312"/>
        </w:sectPr>
      </w:pPr>
    </w:p>
    <w:p w:rsidR="00D6087E" w:rsidRPr="00F73F78" w:rsidRDefault="00D6087E" w:rsidP="005D4C8F">
      <w:pPr>
        <w:rPr>
          <w:rFonts w:ascii="仿宋_GB2312" w:eastAsia="仿宋_GB2312" w:cs="Times New Roman"/>
          <w:color w:val="000000"/>
        </w:rPr>
      </w:pPr>
      <w:r w:rsidRPr="00F73F78">
        <w:rPr>
          <w:rFonts w:ascii="仿宋_GB2312" w:eastAsia="仿宋_GB2312" w:cs="仿宋_GB2312" w:hint="eastAsia"/>
          <w:color w:val="000000"/>
        </w:rPr>
        <w:t>附件</w:t>
      </w:r>
      <w:r>
        <w:rPr>
          <w:rFonts w:ascii="仿宋_GB2312" w:eastAsia="仿宋_GB2312" w:cs="仿宋_GB2312"/>
          <w:color w:val="000000"/>
        </w:rPr>
        <w:t>5</w:t>
      </w:r>
      <w:r w:rsidRPr="00F73F78">
        <w:rPr>
          <w:rFonts w:ascii="仿宋_GB2312" w:eastAsia="仿宋_GB2312" w:cs="仿宋_GB2312" w:hint="eastAsia"/>
          <w:color w:val="000000"/>
        </w:rPr>
        <w:t>：</w:t>
      </w:r>
    </w:p>
    <w:p w:rsidR="00D6087E" w:rsidRDefault="00D6087E" w:rsidP="006650C4">
      <w:pPr>
        <w:jc w:val="center"/>
        <w:rPr>
          <w:rFonts w:ascii="方正小标宋_GBK" w:eastAsia="方正小标宋_GBK" w:cs="Times New Roman"/>
          <w:b/>
          <w:bCs/>
          <w:sz w:val="30"/>
          <w:szCs w:val="30"/>
        </w:rPr>
      </w:pPr>
      <w:r w:rsidRPr="00691756">
        <w:rPr>
          <w:rFonts w:ascii="方正小标宋_GBK" w:eastAsia="方正小标宋_GBK" w:cs="方正小标宋_GBK" w:hint="eastAsia"/>
          <w:b/>
          <w:bCs/>
          <w:sz w:val="32"/>
          <w:szCs w:val="32"/>
        </w:rPr>
        <w:t>长江师范学院教师参加专业实践锻炼</w:t>
      </w:r>
      <w:r w:rsidRPr="00691756">
        <w:rPr>
          <w:rFonts w:ascii="方正小标宋_GBK" w:eastAsia="方正小标宋_GBK" w:cs="方正小标宋_GBK" w:hint="eastAsia"/>
          <w:b/>
          <w:bCs/>
          <w:sz w:val="30"/>
          <w:szCs w:val="30"/>
        </w:rPr>
        <w:t>考核表</w:t>
      </w:r>
    </w:p>
    <w:p w:rsidR="00D6087E" w:rsidRPr="00691756" w:rsidRDefault="00D6087E" w:rsidP="006650C4">
      <w:pPr>
        <w:jc w:val="center"/>
        <w:rPr>
          <w:rFonts w:ascii="方正小标宋_GBK" w:eastAsia="方正小标宋_GBK" w:cs="Times New Roman"/>
          <w:b/>
          <w:bCs/>
          <w:sz w:val="30"/>
          <w:szCs w:val="30"/>
        </w:rPr>
      </w:pP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42"/>
        <w:gridCol w:w="1276"/>
        <w:gridCol w:w="850"/>
        <w:gridCol w:w="567"/>
        <w:gridCol w:w="1356"/>
        <w:gridCol w:w="1497"/>
        <w:gridCol w:w="1431"/>
        <w:gridCol w:w="1597"/>
      </w:tblGrid>
      <w:tr w:rsidR="00D6087E" w:rsidRPr="00EB0F15">
        <w:trPr>
          <w:trHeight w:val="454"/>
        </w:trPr>
        <w:tc>
          <w:tcPr>
            <w:tcW w:w="993" w:type="dxa"/>
            <w:gridSpan w:val="2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356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431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</w:tr>
      <w:tr w:rsidR="00D6087E" w:rsidRPr="00EB0F15">
        <w:trPr>
          <w:trHeight w:val="454"/>
        </w:trPr>
        <w:tc>
          <w:tcPr>
            <w:tcW w:w="2269" w:type="dxa"/>
            <w:gridSpan w:val="3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学历</w:t>
            </w:r>
            <w:r w:rsidRPr="00EB0F15">
              <w:rPr>
                <w:rFonts w:ascii="宋体" w:hAnsi="宋体" w:cs="宋体"/>
              </w:rPr>
              <w:t>/</w:t>
            </w:r>
            <w:r w:rsidRPr="00EB0F15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356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431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现从事专业</w:t>
            </w:r>
          </w:p>
        </w:tc>
        <w:tc>
          <w:tcPr>
            <w:tcW w:w="15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</w:tr>
      <w:tr w:rsidR="00D6087E" w:rsidRPr="00EB0F15">
        <w:trPr>
          <w:trHeight w:val="454"/>
        </w:trPr>
        <w:tc>
          <w:tcPr>
            <w:tcW w:w="2269" w:type="dxa"/>
            <w:gridSpan w:val="3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实践单位名称</w:t>
            </w:r>
          </w:p>
        </w:tc>
        <w:tc>
          <w:tcPr>
            <w:tcW w:w="2773" w:type="dxa"/>
            <w:gridSpan w:val="3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4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直接领导</w:t>
            </w:r>
          </w:p>
        </w:tc>
        <w:tc>
          <w:tcPr>
            <w:tcW w:w="3028" w:type="dxa"/>
            <w:gridSpan w:val="2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</w:tr>
      <w:tr w:rsidR="00D6087E" w:rsidRPr="00EB0F15">
        <w:trPr>
          <w:trHeight w:val="454"/>
        </w:trPr>
        <w:tc>
          <w:tcPr>
            <w:tcW w:w="2269" w:type="dxa"/>
            <w:gridSpan w:val="3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实践起止时间</w:t>
            </w:r>
          </w:p>
        </w:tc>
        <w:tc>
          <w:tcPr>
            <w:tcW w:w="2773" w:type="dxa"/>
            <w:gridSpan w:val="3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  <w:tc>
          <w:tcPr>
            <w:tcW w:w="1497" w:type="dxa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</w:t>
            </w:r>
            <w:r>
              <w:rPr>
                <w:rFonts w:ascii="宋体" w:hAnsi="宋体" w:cs="宋体" w:hint="eastAsia"/>
              </w:rPr>
              <w:t>锻炼</w:t>
            </w:r>
            <w:r w:rsidRPr="00EB0F15">
              <w:rPr>
                <w:rFonts w:ascii="宋体" w:hAnsi="宋体" w:cs="宋体" w:hint="eastAsia"/>
              </w:rPr>
              <w:t>形式</w:t>
            </w:r>
          </w:p>
        </w:tc>
        <w:tc>
          <w:tcPr>
            <w:tcW w:w="3028" w:type="dxa"/>
            <w:gridSpan w:val="2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□脱产</w:t>
            </w:r>
            <w:r w:rsidRPr="00EB0F15">
              <w:rPr>
                <w:rFonts w:ascii="宋体" w:hAnsi="宋体" w:cs="宋体"/>
              </w:rPr>
              <w:t xml:space="preserve"> </w:t>
            </w:r>
            <w:r w:rsidRPr="00EB0F15">
              <w:rPr>
                <w:rFonts w:ascii="宋体" w:hAnsi="宋体" w:cs="宋体" w:hint="eastAsia"/>
              </w:rPr>
              <w:t>□假期</w:t>
            </w:r>
          </w:p>
        </w:tc>
      </w:tr>
      <w:tr w:rsidR="00D6087E" w:rsidRPr="00EB0F15">
        <w:trPr>
          <w:trHeight w:val="454"/>
        </w:trPr>
        <w:tc>
          <w:tcPr>
            <w:tcW w:w="2269" w:type="dxa"/>
            <w:gridSpan w:val="3"/>
            <w:vAlign w:val="center"/>
          </w:tcPr>
          <w:p w:rsidR="00D6087E" w:rsidRPr="00EB0F15" w:rsidRDefault="00D6087E" w:rsidP="005B5C76">
            <w:pPr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</w:t>
            </w:r>
            <w:r>
              <w:rPr>
                <w:rFonts w:ascii="宋体" w:hAnsi="宋体" w:cs="宋体" w:hint="eastAsia"/>
              </w:rPr>
              <w:t>锻炼岗位</w:t>
            </w:r>
          </w:p>
        </w:tc>
        <w:tc>
          <w:tcPr>
            <w:tcW w:w="7298" w:type="dxa"/>
            <w:gridSpan w:val="6"/>
            <w:vAlign w:val="center"/>
          </w:tcPr>
          <w:p w:rsidR="00D6087E" w:rsidRPr="00EB0F15" w:rsidRDefault="00D6087E" w:rsidP="00F73F78">
            <w:pPr>
              <w:jc w:val="center"/>
              <w:rPr>
                <w:rFonts w:ascii="宋体" w:cs="宋体"/>
              </w:rPr>
            </w:pPr>
          </w:p>
        </w:tc>
      </w:tr>
      <w:tr w:rsidR="00D6087E" w:rsidRPr="00EB0F15">
        <w:trPr>
          <w:trHeight w:val="9322"/>
        </w:trPr>
        <w:tc>
          <w:tcPr>
            <w:tcW w:w="851" w:type="dxa"/>
            <w:vAlign w:val="center"/>
          </w:tcPr>
          <w:p w:rsidR="00D6087E" w:rsidRPr="00EB0F15" w:rsidRDefault="00D6087E" w:rsidP="00F73F78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个人</w:t>
            </w:r>
          </w:p>
          <w:p w:rsidR="00D6087E" w:rsidRPr="00EB0F15" w:rsidRDefault="00D6087E" w:rsidP="00F73F78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总结</w:t>
            </w:r>
          </w:p>
        </w:tc>
        <w:tc>
          <w:tcPr>
            <w:tcW w:w="8716" w:type="dxa"/>
            <w:gridSpan w:val="8"/>
          </w:tcPr>
          <w:p w:rsidR="00D6087E" w:rsidRPr="00EB0F15" w:rsidRDefault="00D6087E" w:rsidP="00F73F78">
            <w:pPr>
              <w:spacing w:line="360" w:lineRule="auto"/>
              <w:jc w:val="left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主要总结实践锻炼目标任务完成情况和收获体会</w:t>
            </w:r>
            <w:r>
              <w:rPr>
                <w:rFonts w:ascii="宋体" w:hAnsi="宋体" w:cs="宋体" w:hint="eastAsia"/>
              </w:rPr>
              <w:t>。</w:t>
            </w:r>
          </w:p>
          <w:p w:rsidR="00D6087E" w:rsidRPr="00EB0F15" w:rsidRDefault="00D6087E" w:rsidP="00F73F78">
            <w:pPr>
              <w:spacing w:line="360" w:lineRule="auto"/>
              <w:jc w:val="left"/>
              <w:rPr>
                <w:rFonts w:ascii="宋体" w:cs="宋体"/>
              </w:rPr>
            </w:pPr>
          </w:p>
        </w:tc>
      </w:tr>
      <w:tr w:rsidR="00D6087E" w:rsidRPr="00EB0F15">
        <w:trPr>
          <w:trHeight w:val="1360"/>
        </w:trPr>
        <w:tc>
          <w:tcPr>
            <w:tcW w:w="851" w:type="dxa"/>
            <w:vAlign w:val="center"/>
          </w:tcPr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单位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考核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716" w:type="dxa"/>
            <w:gridSpan w:val="8"/>
          </w:tcPr>
          <w:p w:rsidR="00D6087E" w:rsidRPr="00EB0F15" w:rsidRDefault="00D6087E" w:rsidP="00BB386A">
            <w:pPr>
              <w:spacing w:line="360" w:lineRule="auto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实践单位对教师的工作态度、</w:t>
            </w:r>
            <w:r>
              <w:rPr>
                <w:rFonts w:ascii="宋体" w:hAnsi="宋体" w:cs="宋体" w:hint="eastAsia"/>
              </w:rPr>
              <w:t>工作</w:t>
            </w:r>
            <w:r w:rsidRPr="00EB0F15">
              <w:rPr>
                <w:rFonts w:ascii="宋体" w:hAnsi="宋体" w:cs="宋体" w:hint="eastAsia"/>
              </w:rPr>
              <w:t>内容、</w:t>
            </w:r>
            <w:r>
              <w:rPr>
                <w:rFonts w:ascii="宋体" w:hAnsi="宋体" w:cs="宋体" w:hint="eastAsia"/>
              </w:rPr>
              <w:t>工作成绩</w:t>
            </w:r>
            <w:r w:rsidRPr="00EB0F15">
              <w:rPr>
                <w:rFonts w:ascii="宋体" w:hAnsi="宋体" w:cs="宋体" w:hint="eastAsia"/>
              </w:rPr>
              <w:t>予以评价。</w:t>
            </w:r>
          </w:p>
          <w:p w:rsidR="00D6087E" w:rsidRDefault="00D6087E" w:rsidP="00D6087E">
            <w:pPr>
              <w:spacing w:line="360" w:lineRule="auto"/>
              <w:ind w:firstLineChars="200" w:firstLine="31680"/>
              <w:jc w:val="left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200" w:firstLine="31680"/>
              <w:jc w:val="left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200" w:firstLine="31680"/>
              <w:jc w:val="left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200" w:firstLine="31680"/>
              <w:jc w:val="left"/>
              <w:rPr>
                <w:rFonts w:ascii="宋体" w:cs="宋体"/>
              </w:rPr>
            </w:pPr>
          </w:p>
          <w:p w:rsidR="00D6087E" w:rsidRPr="00EB0F15" w:rsidRDefault="00D6087E" w:rsidP="00D6087E">
            <w:pPr>
              <w:spacing w:line="360" w:lineRule="auto"/>
              <w:ind w:firstLineChars="200" w:firstLine="31680"/>
              <w:jc w:val="left"/>
              <w:rPr>
                <w:rFonts w:ascii="宋体" w:cs="宋体"/>
              </w:rPr>
            </w:pPr>
          </w:p>
          <w:p w:rsidR="00D6087E" w:rsidRPr="00EB0F15" w:rsidRDefault="00D6087E" w:rsidP="00EB0F15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D6087E" w:rsidRPr="00EB0F15" w:rsidRDefault="00D6087E" w:rsidP="00EB0F15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D6087E" w:rsidRPr="00EB0F15" w:rsidRDefault="00D6087E" w:rsidP="00885565">
            <w:pPr>
              <w:spacing w:line="360" w:lineRule="auto"/>
              <w:rPr>
                <w:rFonts w:ascii="宋体" w:hAnsi="宋体" w:cs="宋体"/>
              </w:rPr>
            </w:pPr>
            <w:r w:rsidRPr="00EB0F15">
              <w:rPr>
                <w:rFonts w:ascii="宋体" w:hAnsi="宋体" w:cs="宋体" w:hint="eastAsia"/>
              </w:rPr>
              <w:t>考核结果：</w:t>
            </w:r>
            <w:r w:rsidRPr="00EB0F15">
              <w:rPr>
                <w:rFonts w:ascii="宋体" w:hAnsi="宋体" w:cs="宋体"/>
              </w:rPr>
              <w:t xml:space="preserve"> </w:t>
            </w:r>
          </w:p>
          <w:p w:rsidR="00D6087E" w:rsidRPr="00EB0F15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负责人签字：</w:t>
            </w:r>
            <w:r w:rsidRPr="00EB0F15">
              <w:rPr>
                <w:rFonts w:ascii="宋体" w:hAnsi="宋体" w:cs="宋体"/>
              </w:rPr>
              <w:t xml:space="preserve">        </w:t>
            </w:r>
            <w:r w:rsidRPr="00EB0F15">
              <w:rPr>
                <w:rFonts w:ascii="宋体" w:hAnsi="宋体" w:cs="宋体" w:hint="eastAsia"/>
              </w:rPr>
              <w:t>（公章）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年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月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日</w:t>
            </w:r>
          </w:p>
        </w:tc>
      </w:tr>
      <w:tr w:rsidR="00D6087E" w:rsidRPr="00EB0F15">
        <w:trPr>
          <w:trHeight w:val="2842"/>
        </w:trPr>
        <w:tc>
          <w:tcPr>
            <w:tcW w:w="851" w:type="dxa"/>
            <w:vAlign w:val="center"/>
          </w:tcPr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所在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5B23D0">
              <w:rPr>
                <w:rFonts w:ascii="宋体" w:hAnsi="宋体" w:cs="宋体" w:hint="eastAsia"/>
              </w:rPr>
              <w:t>学院（科研机构）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考核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716" w:type="dxa"/>
            <w:gridSpan w:val="8"/>
          </w:tcPr>
          <w:p w:rsidR="00D6087E" w:rsidRPr="00B0316B" w:rsidRDefault="00D6087E" w:rsidP="00B0316B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所在</w:t>
            </w:r>
            <w:r w:rsidRPr="00EB0F15">
              <w:rPr>
                <w:rFonts w:ascii="宋体" w:hAnsi="宋体" w:cs="宋体" w:hint="eastAsia"/>
              </w:rPr>
              <w:t>单位对教师的</w:t>
            </w:r>
            <w:r>
              <w:rPr>
                <w:rFonts w:ascii="宋体" w:hAnsi="宋体" w:cs="宋体" w:hint="eastAsia"/>
              </w:rPr>
              <w:t>工作态度、目标</w:t>
            </w:r>
            <w:r w:rsidRPr="00EB0F15">
              <w:rPr>
                <w:rFonts w:ascii="宋体" w:hAnsi="宋体" w:cs="宋体" w:hint="eastAsia"/>
              </w:rPr>
              <w:t>任务完成情况以及取得的成果予以评价</w:t>
            </w:r>
            <w:r>
              <w:rPr>
                <w:rFonts w:ascii="宋体" w:hAnsi="宋体" w:cs="宋体" w:hint="eastAsia"/>
              </w:rPr>
              <w:t>。</w:t>
            </w:r>
          </w:p>
          <w:p w:rsidR="00D6087E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Pr="00EB0F15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Pr="00EB0F15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spacing w:line="360" w:lineRule="auto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考核结果：</w:t>
            </w:r>
          </w:p>
          <w:p w:rsidR="00D6087E" w:rsidRPr="00EB0F15" w:rsidRDefault="00D6087E" w:rsidP="00D6087E">
            <w:pPr>
              <w:spacing w:line="360" w:lineRule="auto"/>
              <w:ind w:firstLineChars="1050" w:firstLine="31680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负责人签字：</w:t>
            </w:r>
            <w:r w:rsidRPr="00EB0F15">
              <w:rPr>
                <w:rFonts w:ascii="宋体" w:hAnsi="宋体" w:cs="宋体"/>
              </w:rPr>
              <w:t xml:space="preserve">        </w:t>
            </w:r>
            <w:r w:rsidRPr="00EB0F15">
              <w:rPr>
                <w:rFonts w:ascii="宋体" w:hAnsi="宋体" w:cs="宋体" w:hint="eastAsia"/>
              </w:rPr>
              <w:t>（公章）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年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月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日</w:t>
            </w:r>
          </w:p>
        </w:tc>
      </w:tr>
      <w:tr w:rsidR="00D6087E" w:rsidRPr="00EB0F15">
        <w:trPr>
          <w:trHeight w:val="2842"/>
        </w:trPr>
        <w:tc>
          <w:tcPr>
            <w:tcW w:w="851" w:type="dxa"/>
            <w:vAlign w:val="center"/>
          </w:tcPr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人事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处考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核意</w:t>
            </w:r>
          </w:p>
          <w:p w:rsidR="00D6087E" w:rsidRPr="00EB0F15" w:rsidRDefault="00D6087E" w:rsidP="00EB0F15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716" w:type="dxa"/>
            <w:gridSpan w:val="8"/>
          </w:tcPr>
          <w:p w:rsidR="00D6087E" w:rsidRPr="00EB0F15" w:rsidRDefault="00D6087E" w:rsidP="00EB0F15">
            <w:pPr>
              <w:spacing w:line="360" w:lineRule="auto"/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spacing w:line="360" w:lineRule="auto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考核结果：</w:t>
            </w:r>
          </w:p>
          <w:p w:rsidR="00D6087E" w:rsidRPr="00EB0F15" w:rsidRDefault="00D6087E" w:rsidP="00D6087E">
            <w:pPr>
              <w:tabs>
                <w:tab w:val="left" w:pos="2670"/>
              </w:tabs>
              <w:ind w:firstLineChars="1050" w:firstLine="31680"/>
              <w:rPr>
                <w:rFonts w:ascii="宋体" w:cs="宋体"/>
              </w:rPr>
            </w:pPr>
          </w:p>
          <w:p w:rsidR="00D6087E" w:rsidRPr="00EB0F15" w:rsidRDefault="00D6087E" w:rsidP="00D6087E">
            <w:pPr>
              <w:tabs>
                <w:tab w:val="left" w:pos="2670"/>
              </w:tabs>
              <w:ind w:firstLineChars="1050" w:firstLine="31680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负责人签字：</w:t>
            </w:r>
            <w:r w:rsidRPr="00EB0F15">
              <w:rPr>
                <w:rFonts w:ascii="宋体" w:hAnsi="宋体" w:cs="宋体"/>
              </w:rPr>
              <w:t xml:space="preserve">        </w:t>
            </w:r>
            <w:r w:rsidRPr="00EB0F15">
              <w:rPr>
                <w:rFonts w:ascii="宋体" w:hAnsi="宋体" w:cs="宋体" w:hint="eastAsia"/>
              </w:rPr>
              <w:t>（公章）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年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月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日</w:t>
            </w:r>
          </w:p>
        </w:tc>
      </w:tr>
      <w:tr w:rsidR="00D6087E" w:rsidRPr="00EB0F15">
        <w:trPr>
          <w:trHeight w:val="2842"/>
        </w:trPr>
        <w:tc>
          <w:tcPr>
            <w:tcW w:w="851" w:type="dxa"/>
            <w:vAlign w:val="center"/>
          </w:tcPr>
          <w:p w:rsidR="00D6087E" w:rsidRPr="00EB0F15" w:rsidRDefault="00D6087E" w:rsidP="00AA7716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学</w:t>
            </w:r>
          </w:p>
          <w:p w:rsidR="00D6087E" w:rsidRPr="00EB0F15" w:rsidRDefault="00D6087E" w:rsidP="00AA7716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校</w:t>
            </w:r>
          </w:p>
          <w:p w:rsidR="00D6087E" w:rsidRPr="00EB0F15" w:rsidRDefault="00D6087E" w:rsidP="00AA7716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意</w:t>
            </w:r>
          </w:p>
          <w:p w:rsidR="00D6087E" w:rsidRPr="00EB0F15" w:rsidRDefault="00D6087E" w:rsidP="00AA7716">
            <w:pPr>
              <w:spacing w:line="360" w:lineRule="auto"/>
              <w:jc w:val="center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716" w:type="dxa"/>
            <w:gridSpan w:val="8"/>
          </w:tcPr>
          <w:p w:rsidR="00D6087E" w:rsidRPr="00EB0F15" w:rsidRDefault="00D6087E" w:rsidP="00D6087E">
            <w:pPr>
              <w:spacing w:line="360" w:lineRule="auto"/>
              <w:ind w:firstLineChars="800" w:firstLine="31680"/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spacing w:line="360" w:lineRule="auto"/>
              <w:rPr>
                <w:rFonts w:ascii="宋体" w:cs="宋体"/>
              </w:rPr>
            </w:pPr>
            <w:r w:rsidRPr="00EB0F15">
              <w:rPr>
                <w:rFonts w:ascii="宋体" w:hAnsi="宋体" w:cs="宋体" w:hint="eastAsia"/>
              </w:rPr>
              <w:t>经考核，定为：</w:t>
            </w:r>
            <w:r>
              <w:rPr>
                <w:rFonts w:ascii="宋体" w:hAnsi="宋体" w:cs="宋体"/>
              </w:rPr>
              <w:t xml:space="preserve">         </w:t>
            </w:r>
            <w:r w:rsidRPr="00EB0F15">
              <w:rPr>
                <w:rFonts w:ascii="宋体" w:hAnsi="宋体" w:cs="宋体"/>
              </w:rPr>
              <w:t xml:space="preserve"> </w:t>
            </w:r>
            <w:r w:rsidRPr="00EB0F15">
              <w:rPr>
                <w:rFonts w:ascii="宋体" w:hAnsi="宋体" w:cs="宋体" w:hint="eastAsia"/>
              </w:rPr>
              <w:t>等级。</w:t>
            </w: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rPr>
                <w:rFonts w:ascii="宋体" w:cs="宋体"/>
              </w:rPr>
            </w:pPr>
          </w:p>
          <w:p w:rsidR="00D6087E" w:rsidRPr="00EB0F15" w:rsidRDefault="00D6087E" w:rsidP="008111AA">
            <w:pPr>
              <w:tabs>
                <w:tab w:val="left" w:pos="5010"/>
              </w:tabs>
              <w:rPr>
                <w:rFonts w:ascii="宋体" w:cs="宋体"/>
              </w:rPr>
            </w:pPr>
            <w:r w:rsidRPr="00EB0F15">
              <w:rPr>
                <w:rFonts w:ascii="宋体" w:cs="宋体"/>
              </w:rPr>
              <w:tab/>
            </w:r>
            <w:r w:rsidRPr="00EB0F15">
              <w:rPr>
                <w:rFonts w:ascii="宋体" w:hAnsi="宋体" w:cs="宋体" w:hint="eastAsia"/>
              </w:rPr>
              <w:t>（公章）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年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月</w:t>
            </w:r>
            <w:r w:rsidRPr="00EB0F15">
              <w:rPr>
                <w:rFonts w:ascii="宋体" w:hAnsi="宋体" w:cs="宋体"/>
              </w:rPr>
              <w:t xml:space="preserve">   </w:t>
            </w:r>
            <w:r w:rsidRPr="00EB0F15">
              <w:rPr>
                <w:rFonts w:ascii="宋体" w:hAnsi="宋体" w:cs="宋体" w:hint="eastAsia"/>
              </w:rPr>
              <w:t>日</w:t>
            </w:r>
          </w:p>
        </w:tc>
      </w:tr>
    </w:tbl>
    <w:p w:rsidR="00D6087E" w:rsidRPr="00E03D64" w:rsidRDefault="00D6087E" w:rsidP="009B2FFE">
      <w:pPr>
        <w:rPr>
          <w:rFonts w:ascii="宋体" w:cs="宋体"/>
        </w:rPr>
      </w:pPr>
      <w:r w:rsidRPr="00E03D64">
        <w:rPr>
          <w:rFonts w:ascii="宋体" w:hAnsi="宋体" w:cs="宋体" w:hint="eastAsia"/>
        </w:rPr>
        <w:t>注：此表存入个人人事档案。</w:t>
      </w:r>
      <w:r w:rsidRPr="00E03D64">
        <w:rPr>
          <w:rFonts w:ascii="宋体" w:cs="宋体"/>
        </w:rPr>
        <w:br w:type="page"/>
      </w:r>
    </w:p>
    <w:p w:rsidR="00D6087E" w:rsidRDefault="00D6087E">
      <w:pPr>
        <w:rPr>
          <w:rFonts w:ascii="仿宋_GB2312" w:eastAsia="仿宋_GB2312" w:cs="Times New Roman"/>
        </w:rPr>
      </w:pPr>
      <w:r w:rsidRPr="006650C4">
        <w:rPr>
          <w:rFonts w:ascii="仿宋_GB2312" w:eastAsia="仿宋_GB2312" w:cs="仿宋_GB2312" w:hint="eastAsia"/>
        </w:rPr>
        <w:t>附件</w:t>
      </w:r>
      <w:r>
        <w:rPr>
          <w:rFonts w:ascii="仿宋_GB2312" w:eastAsia="仿宋_GB2312" w:cs="仿宋_GB2312"/>
        </w:rPr>
        <w:t>6</w:t>
      </w:r>
      <w:r w:rsidRPr="006650C4">
        <w:rPr>
          <w:rFonts w:ascii="仿宋_GB2312" w:eastAsia="仿宋_GB2312" w:cs="仿宋_GB2312" w:hint="eastAsia"/>
        </w:rPr>
        <w:t>：</w:t>
      </w:r>
    </w:p>
    <w:p w:rsidR="00D6087E" w:rsidRPr="005D4C8F" w:rsidRDefault="00D6087E" w:rsidP="0031748B">
      <w:pPr>
        <w:jc w:val="center"/>
        <w:rPr>
          <w:rFonts w:ascii="方正小标宋_GBK" w:eastAsia="方正小标宋_GBK" w:cs="Times New Roman"/>
          <w:b/>
          <w:bCs/>
          <w:sz w:val="30"/>
          <w:szCs w:val="30"/>
        </w:rPr>
      </w:pPr>
      <w:r w:rsidRPr="00691756">
        <w:rPr>
          <w:rFonts w:ascii="方正小标宋_GBK" w:eastAsia="方正小标宋_GBK" w:cs="方正小标宋_GBK" w:hint="eastAsia"/>
          <w:b/>
          <w:bCs/>
          <w:sz w:val="32"/>
          <w:szCs w:val="32"/>
        </w:rPr>
        <w:t>长江师范学院教师专业实践锻炼</w:t>
      </w:r>
      <w:r>
        <w:rPr>
          <w:rFonts w:ascii="方正小标宋_GBK" w:eastAsia="方正小标宋_GBK" w:cs="方正小标宋_GBK" w:hint="eastAsia"/>
          <w:b/>
          <w:bCs/>
          <w:sz w:val="30"/>
          <w:szCs w:val="30"/>
        </w:rPr>
        <w:t>巡查（调查）记录表</w:t>
      </w:r>
      <w:r w:rsidRPr="00691756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691756">
        <w:rPr>
          <w:rFonts w:ascii="仿宋_GB2312" w:eastAsia="仿宋_GB2312" w:cs="仿宋_GB2312"/>
          <w:sz w:val="24"/>
          <w:szCs w:val="24"/>
        </w:rPr>
        <w:t xml:space="preserve">                                  </w:t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425"/>
        <w:gridCol w:w="1303"/>
        <w:gridCol w:w="1525"/>
        <w:gridCol w:w="1559"/>
        <w:gridCol w:w="1406"/>
      </w:tblGrid>
      <w:tr w:rsidR="00D6087E" w:rsidRPr="00CD1303">
        <w:trPr>
          <w:trHeight w:val="567"/>
        </w:trPr>
        <w:tc>
          <w:tcPr>
            <w:tcW w:w="1951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教师姓名</w:t>
            </w:r>
          </w:p>
        </w:tc>
        <w:tc>
          <w:tcPr>
            <w:tcW w:w="2728" w:type="dxa"/>
            <w:gridSpan w:val="2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巡查负责人</w:t>
            </w:r>
          </w:p>
        </w:tc>
        <w:tc>
          <w:tcPr>
            <w:tcW w:w="2965" w:type="dxa"/>
            <w:gridSpan w:val="2"/>
            <w:vAlign w:val="center"/>
          </w:tcPr>
          <w:p w:rsidR="00D6087E" w:rsidRPr="00CD1303" w:rsidRDefault="00D6087E" w:rsidP="00AA7716">
            <w:pPr>
              <w:rPr>
                <w:rFonts w:ascii="宋体" w:cs="宋体"/>
              </w:rPr>
            </w:pPr>
          </w:p>
        </w:tc>
      </w:tr>
      <w:tr w:rsidR="00D6087E" w:rsidRPr="00CD1303">
        <w:trPr>
          <w:trHeight w:val="567"/>
        </w:trPr>
        <w:tc>
          <w:tcPr>
            <w:tcW w:w="1951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实践单位名称</w:t>
            </w:r>
          </w:p>
        </w:tc>
        <w:tc>
          <w:tcPr>
            <w:tcW w:w="2728" w:type="dxa"/>
            <w:gridSpan w:val="2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实践岗位</w:t>
            </w:r>
          </w:p>
        </w:tc>
        <w:tc>
          <w:tcPr>
            <w:tcW w:w="2965" w:type="dxa"/>
            <w:gridSpan w:val="2"/>
            <w:vAlign w:val="center"/>
          </w:tcPr>
          <w:p w:rsidR="00D6087E" w:rsidRPr="00CD1303" w:rsidRDefault="00D6087E" w:rsidP="00AA7716">
            <w:pPr>
              <w:rPr>
                <w:rFonts w:ascii="宋体" w:cs="宋体"/>
              </w:rPr>
            </w:pPr>
          </w:p>
        </w:tc>
      </w:tr>
      <w:tr w:rsidR="00D6087E" w:rsidRPr="00CD1303">
        <w:trPr>
          <w:trHeight w:val="567"/>
        </w:trPr>
        <w:tc>
          <w:tcPr>
            <w:tcW w:w="1951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巡查成绩</w:t>
            </w:r>
          </w:p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D1303">
              <w:rPr>
                <w:rFonts w:ascii="宋体" w:hAnsi="宋体" w:cs="宋体"/>
                <w:sz w:val="24"/>
                <w:szCs w:val="24"/>
              </w:rPr>
              <w:t>50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425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6087E" w:rsidRPr="00CD1303" w:rsidRDefault="00D6087E" w:rsidP="00C34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调查成绩</w:t>
            </w:r>
          </w:p>
          <w:p w:rsidR="00D6087E" w:rsidRPr="00CD1303" w:rsidRDefault="00D6087E" w:rsidP="00C34B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D1303">
              <w:rPr>
                <w:rFonts w:ascii="宋体" w:hAnsi="宋体" w:cs="宋体"/>
                <w:sz w:val="24"/>
                <w:szCs w:val="24"/>
              </w:rPr>
              <w:t>50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525" w:type="dxa"/>
            <w:vAlign w:val="center"/>
          </w:tcPr>
          <w:p w:rsidR="00D6087E" w:rsidRPr="00CD1303" w:rsidRDefault="00D6087E" w:rsidP="00AA77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87E" w:rsidRPr="00CD1303" w:rsidRDefault="00D6087E" w:rsidP="00C34B1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成绩</w:t>
            </w:r>
          </w:p>
        </w:tc>
        <w:tc>
          <w:tcPr>
            <w:tcW w:w="1406" w:type="dxa"/>
            <w:vAlign w:val="center"/>
          </w:tcPr>
          <w:p w:rsidR="00D6087E" w:rsidRPr="00CD1303" w:rsidRDefault="00D6087E" w:rsidP="00AA7716">
            <w:pPr>
              <w:rPr>
                <w:rFonts w:ascii="宋体" w:cs="宋体"/>
              </w:rPr>
            </w:pPr>
          </w:p>
        </w:tc>
      </w:tr>
      <w:tr w:rsidR="00D6087E" w:rsidRPr="00CD1303">
        <w:trPr>
          <w:trHeight w:val="7929"/>
        </w:trPr>
        <w:tc>
          <w:tcPr>
            <w:tcW w:w="9169" w:type="dxa"/>
            <w:gridSpan w:val="6"/>
          </w:tcPr>
          <w:p w:rsidR="00D6087E" w:rsidRPr="00CD1303" w:rsidRDefault="00D6087E" w:rsidP="00AA7716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巡查内容（实践人员是否在岗</w:t>
            </w:r>
            <w:r w:rsidRPr="00CD1303">
              <w:rPr>
                <w:rFonts w:ascii="宋体" w:hAnsi="宋体" w:cs="宋体"/>
                <w:sz w:val="24"/>
                <w:szCs w:val="24"/>
              </w:rPr>
              <w:t>20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分、实践内容是否属实</w:t>
            </w:r>
            <w:r w:rsidRPr="00CD1303">
              <w:rPr>
                <w:rFonts w:ascii="宋体" w:hAnsi="宋体" w:cs="宋体"/>
                <w:sz w:val="24"/>
                <w:szCs w:val="24"/>
              </w:rPr>
              <w:t>30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分）：</w:t>
            </w: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6087E" w:rsidRPr="00CD1303" w:rsidRDefault="00D6087E" w:rsidP="00AA7716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CD1303">
              <w:rPr>
                <w:rFonts w:ascii="宋体" w:hAnsi="宋体" w:cs="宋体" w:hint="eastAsia"/>
                <w:sz w:val="24"/>
                <w:szCs w:val="24"/>
              </w:rPr>
              <w:t>调查内容（与实践单位部门负责人交流，了解实践老师的日常表现。在规定时间的出勤情况</w:t>
            </w:r>
            <w:r w:rsidRPr="00CD1303">
              <w:rPr>
                <w:rFonts w:ascii="宋体" w:hAnsi="宋体" w:cs="宋体"/>
                <w:sz w:val="24"/>
                <w:szCs w:val="24"/>
              </w:rPr>
              <w:t>20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分，实践认真</w:t>
            </w:r>
            <w:r w:rsidRPr="00CD1303">
              <w:rPr>
                <w:rFonts w:ascii="宋体" w:hAnsi="宋体" w:cs="宋体"/>
                <w:sz w:val="24"/>
                <w:szCs w:val="24"/>
              </w:rPr>
              <w:t>20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分，树立学校形象</w:t>
            </w:r>
            <w:r w:rsidRPr="00CD1303">
              <w:rPr>
                <w:rFonts w:ascii="宋体" w:hAnsi="宋体" w:cs="宋体"/>
                <w:sz w:val="24"/>
                <w:szCs w:val="24"/>
              </w:rPr>
              <w:t>10</w:t>
            </w:r>
            <w:r w:rsidRPr="00CD1303">
              <w:rPr>
                <w:rFonts w:ascii="宋体" w:hAnsi="宋体" w:cs="宋体" w:hint="eastAsia"/>
                <w:sz w:val="24"/>
                <w:szCs w:val="24"/>
              </w:rPr>
              <w:t>分）：</w:t>
            </w: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D6087E">
            <w:pPr>
              <w:ind w:firstLineChars="50" w:firstLine="31680"/>
              <w:jc w:val="left"/>
              <w:rPr>
                <w:rFonts w:ascii="宋体" w:cs="宋体"/>
              </w:rPr>
            </w:pPr>
          </w:p>
          <w:p w:rsidR="00D6087E" w:rsidRPr="00CD1303" w:rsidRDefault="00D6087E" w:rsidP="00AA7716">
            <w:pPr>
              <w:jc w:val="left"/>
              <w:rPr>
                <w:rFonts w:ascii="宋体" w:cs="宋体"/>
              </w:rPr>
            </w:pPr>
          </w:p>
          <w:p w:rsidR="00D6087E" w:rsidRPr="00CD1303" w:rsidRDefault="00D6087E" w:rsidP="00AA7716">
            <w:pPr>
              <w:jc w:val="left"/>
              <w:rPr>
                <w:rFonts w:ascii="宋体" w:cs="宋体"/>
              </w:rPr>
            </w:pPr>
          </w:p>
        </w:tc>
      </w:tr>
    </w:tbl>
    <w:p w:rsidR="00D6087E" w:rsidRDefault="00D6087E" w:rsidP="0031748B">
      <w:pPr>
        <w:rPr>
          <w:rFonts w:ascii="仿宋_GB2312" w:eastAsia="仿宋_GB2312" w:cs="Times New Roman"/>
          <w:sz w:val="24"/>
          <w:szCs w:val="24"/>
        </w:rPr>
      </w:pPr>
    </w:p>
    <w:p w:rsidR="00D6087E" w:rsidRPr="00CD1303" w:rsidRDefault="00D6087E">
      <w:pPr>
        <w:rPr>
          <w:rFonts w:ascii="宋体" w:cs="宋体"/>
        </w:rPr>
      </w:pPr>
      <w:r w:rsidRPr="00CD1303">
        <w:rPr>
          <w:rFonts w:ascii="宋体" w:hAnsi="宋体" w:cs="宋体" w:hint="eastAsia"/>
          <w:sz w:val="24"/>
          <w:szCs w:val="24"/>
        </w:rPr>
        <w:t>巡查人员签名：</w:t>
      </w:r>
      <w:r w:rsidRPr="00CD1303">
        <w:rPr>
          <w:rFonts w:ascii="宋体" w:hAnsi="宋体" w:cs="宋体"/>
          <w:sz w:val="24"/>
          <w:szCs w:val="24"/>
        </w:rPr>
        <w:t xml:space="preserve">                                  </w:t>
      </w:r>
      <w:r w:rsidRPr="00CD1303">
        <w:rPr>
          <w:rFonts w:ascii="宋体" w:hAnsi="宋体" w:cs="宋体" w:hint="eastAsia"/>
          <w:sz w:val="24"/>
          <w:szCs w:val="24"/>
        </w:rPr>
        <w:t>日期：</w:t>
      </w:r>
      <w:r w:rsidRPr="00CD1303">
        <w:rPr>
          <w:rFonts w:ascii="宋体" w:hAnsi="宋体" w:cs="宋体"/>
          <w:sz w:val="24"/>
          <w:szCs w:val="24"/>
        </w:rPr>
        <w:t xml:space="preserve">    </w:t>
      </w:r>
      <w:r w:rsidRPr="00CD1303">
        <w:rPr>
          <w:rFonts w:ascii="宋体" w:hAnsi="宋体" w:cs="宋体" w:hint="eastAsia"/>
          <w:sz w:val="24"/>
          <w:szCs w:val="24"/>
        </w:rPr>
        <w:t>年</w:t>
      </w:r>
      <w:r w:rsidRPr="00CD1303">
        <w:rPr>
          <w:rFonts w:ascii="宋体" w:hAnsi="宋体" w:cs="宋体"/>
          <w:sz w:val="24"/>
          <w:szCs w:val="24"/>
        </w:rPr>
        <w:t xml:space="preserve">   </w:t>
      </w:r>
      <w:r w:rsidRPr="00CD1303">
        <w:rPr>
          <w:rFonts w:ascii="宋体" w:hAnsi="宋体" w:cs="宋体" w:hint="eastAsia"/>
          <w:sz w:val="24"/>
          <w:szCs w:val="24"/>
        </w:rPr>
        <w:t>月</w:t>
      </w:r>
      <w:r w:rsidRPr="00CD1303">
        <w:rPr>
          <w:rFonts w:ascii="宋体" w:hAnsi="宋体" w:cs="宋体"/>
          <w:sz w:val="24"/>
          <w:szCs w:val="24"/>
        </w:rPr>
        <w:t xml:space="preserve">   </w:t>
      </w:r>
      <w:r w:rsidRPr="00CD1303">
        <w:rPr>
          <w:rFonts w:ascii="宋体" w:hAnsi="宋体" w:cs="宋体" w:hint="eastAsia"/>
          <w:sz w:val="24"/>
          <w:szCs w:val="24"/>
        </w:rPr>
        <w:t>日</w:t>
      </w:r>
    </w:p>
    <w:sectPr w:rsidR="00D6087E" w:rsidRPr="00CD1303" w:rsidSect="00F73F78"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7E" w:rsidRDefault="00D608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087E" w:rsidRDefault="00D608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7E" w:rsidRDefault="00D6087E">
    <w:pPr>
      <w:pStyle w:val="Footer"/>
      <w:jc w:val="center"/>
      <w:rPr>
        <w:rFonts w:cs="Times New Roman"/>
      </w:rPr>
    </w:pPr>
    <w:fldSimple w:instr=" PAGE   \* MERGEFORMAT ">
      <w:r w:rsidRPr="00052394">
        <w:rPr>
          <w:noProof/>
          <w:lang w:val="zh-CN"/>
        </w:rPr>
        <w:t>4</w:t>
      </w:r>
    </w:fldSimple>
  </w:p>
  <w:p w:rsidR="00D6087E" w:rsidRDefault="00D6087E" w:rsidP="0057000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7E" w:rsidRDefault="00D608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087E" w:rsidRDefault="00D608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49"/>
    <w:rsid w:val="00002944"/>
    <w:rsid w:val="00005FC0"/>
    <w:rsid w:val="00031ADD"/>
    <w:rsid w:val="000328C6"/>
    <w:rsid w:val="000377D8"/>
    <w:rsid w:val="00044E65"/>
    <w:rsid w:val="0005042E"/>
    <w:rsid w:val="00052394"/>
    <w:rsid w:val="0006050D"/>
    <w:rsid w:val="00060950"/>
    <w:rsid w:val="00067F4D"/>
    <w:rsid w:val="0007420D"/>
    <w:rsid w:val="00074516"/>
    <w:rsid w:val="000A14D1"/>
    <w:rsid w:val="000A64B8"/>
    <w:rsid w:val="000C43C1"/>
    <w:rsid w:val="000C5731"/>
    <w:rsid w:val="000C5B92"/>
    <w:rsid w:val="000C5EB8"/>
    <w:rsid w:val="000D3CFF"/>
    <w:rsid w:val="000D424B"/>
    <w:rsid w:val="000E0458"/>
    <w:rsid w:val="000E343D"/>
    <w:rsid w:val="000E73CF"/>
    <w:rsid w:val="000F2C74"/>
    <w:rsid w:val="00107399"/>
    <w:rsid w:val="00115A2C"/>
    <w:rsid w:val="001236E9"/>
    <w:rsid w:val="001261CF"/>
    <w:rsid w:val="00135BF0"/>
    <w:rsid w:val="00135C05"/>
    <w:rsid w:val="00150591"/>
    <w:rsid w:val="001609A4"/>
    <w:rsid w:val="00166B7D"/>
    <w:rsid w:val="0016743E"/>
    <w:rsid w:val="0017138C"/>
    <w:rsid w:val="00171CC1"/>
    <w:rsid w:val="0017223C"/>
    <w:rsid w:val="001778CB"/>
    <w:rsid w:val="00180A9B"/>
    <w:rsid w:val="00181A32"/>
    <w:rsid w:val="001832CC"/>
    <w:rsid w:val="00193962"/>
    <w:rsid w:val="001A3601"/>
    <w:rsid w:val="001B0152"/>
    <w:rsid w:val="001B07A1"/>
    <w:rsid w:val="001B29BD"/>
    <w:rsid w:val="001B4B30"/>
    <w:rsid w:val="001B4CF1"/>
    <w:rsid w:val="001C51BF"/>
    <w:rsid w:val="001D00B9"/>
    <w:rsid w:val="001D5300"/>
    <w:rsid w:val="001E1B36"/>
    <w:rsid w:val="001E287B"/>
    <w:rsid w:val="001E41AE"/>
    <w:rsid w:val="001F0013"/>
    <w:rsid w:val="001F6DEC"/>
    <w:rsid w:val="00203446"/>
    <w:rsid w:val="00204536"/>
    <w:rsid w:val="002120F1"/>
    <w:rsid w:val="00220EE2"/>
    <w:rsid w:val="0022188A"/>
    <w:rsid w:val="00222346"/>
    <w:rsid w:val="00222851"/>
    <w:rsid w:val="002366F2"/>
    <w:rsid w:val="0023766D"/>
    <w:rsid w:val="00250B48"/>
    <w:rsid w:val="002547B8"/>
    <w:rsid w:val="00260675"/>
    <w:rsid w:val="00260C1B"/>
    <w:rsid w:val="00262D10"/>
    <w:rsid w:val="00274260"/>
    <w:rsid w:val="00277A24"/>
    <w:rsid w:val="00280DFB"/>
    <w:rsid w:val="002914D0"/>
    <w:rsid w:val="00295CAD"/>
    <w:rsid w:val="002A4595"/>
    <w:rsid w:val="002A58B5"/>
    <w:rsid w:val="002A63FA"/>
    <w:rsid w:val="002B29DF"/>
    <w:rsid w:val="002C1022"/>
    <w:rsid w:val="002C4ADA"/>
    <w:rsid w:val="002C7A45"/>
    <w:rsid w:val="002D0A47"/>
    <w:rsid w:val="002D3431"/>
    <w:rsid w:val="002D587F"/>
    <w:rsid w:val="002F378F"/>
    <w:rsid w:val="00304D6B"/>
    <w:rsid w:val="00312487"/>
    <w:rsid w:val="00312509"/>
    <w:rsid w:val="0031748B"/>
    <w:rsid w:val="00330C4C"/>
    <w:rsid w:val="00333B71"/>
    <w:rsid w:val="003425DA"/>
    <w:rsid w:val="00352348"/>
    <w:rsid w:val="00354C18"/>
    <w:rsid w:val="003551F7"/>
    <w:rsid w:val="0035727C"/>
    <w:rsid w:val="00363511"/>
    <w:rsid w:val="003720EB"/>
    <w:rsid w:val="003747E0"/>
    <w:rsid w:val="00381180"/>
    <w:rsid w:val="00384A87"/>
    <w:rsid w:val="00391059"/>
    <w:rsid w:val="00394390"/>
    <w:rsid w:val="003C43DD"/>
    <w:rsid w:val="003D119B"/>
    <w:rsid w:val="003F503C"/>
    <w:rsid w:val="003F7145"/>
    <w:rsid w:val="00405AF8"/>
    <w:rsid w:val="00410C4B"/>
    <w:rsid w:val="0041481B"/>
    <w:rsid w:val="0042257F"/>
    <w:rsid w:val="00447F24"/>
    <w:rsid w:val="00451C4C"/>
    <w:rsid w:val="00453346"/>
    <w:rsid w:val="00454D07"/>
    <w:rsid w:val="0046197E"/>
    <w:rsid w:val="004763EB"/>
    <w:rsid w:val="004826ED"/>
    <w:rsid w:val="0048589E"/>
    <w:rsid w:val="004914D0"/>
    <w:rsid w:val="004A742F"/>
    <w:rsid w:val="004A7C35"/>
    <w:rsid w:val="004B57C5"/>
    <w:rsid w:val="004C300C"/>
    <w:rsid w:val="004C4A5B"/>
    <w:rsid w:val="004E0446"/>
    <w:rsid w:val="004F0CE5"/>
    <w:rsid w:val="004F4103"/>
    <w:rsid w:val="004F7572"/>
    <w:rsid w:val="00500C45"/>
    <w:rsid w:val="0050459D"/>
    <w:rsid w:val="00510364"/>
    <w:rsid w:val="00512C65"/>
    <w:rsid w:val="00514BAF"/>
    <w:rsid w:val="00520ACF"/>
    <w:rsid w:val="00520D61"/>
    <w:rsid w:val="00523A88"/>
    <w:rsid w:val="005257E7"/>
    <w:rsid w:val="0052616A"/>
    <w:rsid w:val="00526671"/>
    <w:rsid w:val="00530741"/>
    <w:rsid w:val="00533499"/>
    <w:rsid w:val="00535C63"/>
    <w:rsid w:val="00541BFD"/>
    <w:rsid w:val="005613C5"/>
    <w:rsid w:val="00564549"/>
    <w:rsid w:val="0057000B"/>
    <w:rsid w:val="005764CF"/>
    <w:rsid w:val="00583386"/>
    <w:rsid w:val="00590484"/>
    <w:rsid w:val="00597653"/>
    <w:rsid w:val="005A0F79"/>
    <w:rsid w:val="005A38B3"/>
    <w:rsid w:val="005B05D3"/>
    <w:rsid w:val="005B201D"/>
    <w:rsid w:val="005B23D0"/>
    <w:rsid w:val="005B5C76"/>
    <w:rsid w:val="005C3F4E"/>
    <w:rsid w:val="005C76EC"/>
    <w:rsid w:val="005D4A23"/>
    <w:rsid w:val="005D4C8F"/>
    <w:rsid w:val="005F1063"/>
    <w:rsid w:val="005F7B00"/>
    <w:rsid w:val="0060206A"/>
    <w:rsid w:val="00605BD9"/>
    <w:rsid w:val="006077CC"/>
    <w:rsid w:val="0061060B"/>
    <w:rsid w:val="00620844"/>
    <w:rsid w:val="00622092"/>
    <w:rsid w:val="0063039B"/>
    <w:rsid w:val="00637A9A"/>
    <w:rsid w:val="00637B7D"/>
    <w:rsid w:val="0064035A"/>
    <w:rsid w:val="00640D65"/>
    <w:rsid w:val="00641DAF"/>
    <w:rsid w:val="006432BD"/>
    <w:rsid w:val="00644F78"/>
    <w:rsid w:val="00647201"/>
    <w:rsid w:val="00657803"/>
    <w:rsid w:val="006644A1"/>
    <w:rsid w:val="006650C4"/>
    <w:rsid w:val="006749B6"/>
    <w:rsid w:val="00685BE1"/>
    <w:rsid w:val="00691756"/>
    <w:rsid w:val="00697486"/>
    <w:rsid w:val="006978E9"/>
    <w:rsid w:val="006A007C"/>
    <w:rsid w:val="006A42CB"/>
    <w:rsid w:val="006A54B0"/>
    <w:rsid w:val="006B5365"/>
    <w:rsid w:val="006C24D3"/>
    <w:rsid w:val="006C65ED"/>
    <w:rsid w:val="006C6CDE"/>
    <w:rsid w:val="006D65E8"/>
    <w:rsid w:val="006E34E1"/>
    <w:rsid w:val="006E5904"/>
    <w:rsid w:val="006F7E84"/>
    <w:rsid w:val="007124DF"/>
    <w:rsid w:val="00713324"/>
    <w:rsid w:val="00714B8D"/>
    <w:rsid w:val="00717CC4"/>
    <w:rsid w:val="007247BD"/>
    <w:rsid w:val="00727E0B"/>
    <w:rsid w:val="00734EA1"/>
    <w:rsid w:val="007526F1"/>
    <w:rsid w:val="00760FB7"/>
    <w:rsid w:val="00766EC5"/>
    <w:rsid w:val="007907CF"/>
    <w:rsid w:val="007A6908"/>
    <w:rsid w:val="007B1393"/>
    <w:rsid w:val="007C3C61"/>
    <w:rsid w:val="007C7FA6"/>
    <w:rsid w:val="007D3582"/>
    <w:rsid w:val="007D4052"/>
    <w:rsid w:val="007E2257"/>
    <w:rsid w:val="007E3D03"/>
    <w:rsid w:val="007E74E4"/>
    <w:rsid w:val="00810549"/>
    <w:rsid w:val="008111AA"/>
    <w:rsid w:val="00813B10"/>
    <w:rsid w:val="00815462"/>
    <w:rsid w:val="00816F6C"/>
    <w:rsid w:val="008200F1"/>
    <w:rsid w:val="00824399"/>
    <w:rsid w:val="00825658"/>
    <w:rsid w:val="00826C13"/>
    <w:rsid w:val="00835746"/>
    <w:rsid w:val="00835961"/>
    <w:rsid w:val="0083714F"/>
    <w:rsid w:val="008374D2"/>
    <w:rsid w:val="00851271"/>
    <w:rsid w:val="0085583C"/>
    <w:rsid w:val="008774BE"/>
    <w:rsid w:val="00884571"/>
    <w:rsid w:val="00885565"/>
    <w:rsid w:val="00885EBF"/>
    <w:rsid w:val="008A0028"/>
    <w:rsid w:val="008A56C4"/>
    <w:rsid w:val="008B4ED9"/>
    <w:rsid w:val="008B7782"/>
    <w:rsid w:val="008C10CD"/>
    <w:rsid w:val="008D2493"/>
    <w:rsid w:val="008D377F"/>
    <w:rsid w:val="008D7E88"/>
    <w:rsid w:val="008F2242"/>
    <w:rsid w:val="008F2709"/>
    <w:rsid w:val="0091594C"/>
    <w:rsid w:val="009170B2"/>
    <w:rsid w:val="009356A5"/>
    <w:rsid w:val="009447EA"/>
    <w:rsid w:val="00946C13"/>
    <w:rsid w:val="009537A5"/>
    <w:rsid w:val="00955D8A"/>
    <w:rsid w:val="00955E64"/>
    <w:rsid w:val="009571EA"/>
    <w:rsid w:val="009614EF"/>
    <w:rsid w:val="00971DDA"/>
    <w:rsid w:val="009739AC"/>
    <w:rsid w:val="0098125E"/>
    <w:rsid w:val="00985676"/>
    <w:rsid w:val="0099030C"/>
    <w:rsid w:val="0099374A"/>
    <w:rsid w:val="009956F6"/>
    <w:rsid w:val="009976AC"/>
    <w:rsid w:val="009A059D"/>
    <w:rsid w:val="009A0DF7"/>
    <w:rsid w:val="009A27F3"/>
    <w:rsid w:val="009A55D6"/>
    <w:rsid w:val="009A5AC4"/>
    <w:rsid w:val="009A73E9"/>
    <w:rsid w:val="009B2FFE"/>
    <w:rsid w:val="009C1385"/>
    <w:rsid w:val="009C1B45"/>
    <w:rsid w:val="009D0C51"/>
    <w:rsid w:val="009D2FF2"/>
    <w:rsid w:val="009E29A3"/>
    <w:rsid w:val="009E67B0"/>
    <w:rsid w:val="009F1404"/>
    <w:rsid w:val="009F3663"/>
    <w:rsid w:val="009F788C"/>
    <w:rsid w:val="00A00EAD"/>
    <w:rsid w:val="00A04766"/>
    <w:rsid w:val="00A06C9E"/>
    <w:rsid w:val="00A1005E"/>
    <w:rsid w:val="00A107D8"/>
    <w:rsid w:val="00A151ED"/>
    <w:rsid w:val="00A31AAA"/>
    <w:rsid w:val="00A36465"/>
    <w:rsid w:val="00A479BB"/>
    <w:rsid w:val="00A505DF"/>
    <w:rsid w:val="00A57536"/>
    <w:rsid w:val="00A651F4"/>
    <w:rsid w:val="00A67B33"/>
    <w:rsid w:val="00A75733"/>
    <w:rsid w:val="00A84900"/>
    <w:rsid w:val="00A84D11"/>
    <w:rsid w:val="00A945D1"/>
    <w:rsid w:val="00A947BF"/>
    <w:rsid w:val="00AA5F68"/>
    <w:rsid w:val="00AA7716"/>
    <w:rsid w:val="00AB0DF6"/>
    <w:rsid w:val="00AB49C6"/>
    <w:rsid w:val="00AB74FD"/>
    <w:rsid w:val="00AC5CC8"/>
    <w:rsid w:val="00AC7967"/>
    <w:rsid w:val="00AD4258"/>
    <w:rsid w:val="00AD43CA"/>
    <w:rsid w:val="00AD6D85"/>
    <w:rsid w:val="00AF6F36"/>
    <w:rsid w:val="00AF7003"/>
    <w:rsid w:val="00B0316B"/>
    <w:rsid w:val="00B072B8"/>
    <w:rsid w:val="00B15716"/>
    <w:rsid w:val="00B16697"/>
    <w:rsid w:val="00B2144D"/>
    <w:rsid w:val="00B2752C"/>
    <w:rsid w:val="00B36ED2"/>
    <w:rsid w:val="00B47F49"/>
    <w:rsid w:val="00B55A87"/>
    <w:rsid w:val="00B81309"/>
    <w:rsid w:val="00B8206C"/>
    <w:rsid w:val="00BA6C6D"/>
    <w:rsid w:val="00BB0E3A"/>
    <w:rsid w:val="00BB386A"/>
    <w:rsid w:val="00BB3DF3"/>
    <w:rsid w:val="00BB5B7F"/>
    <w:rsid w:val="00BC4CE6"/>
    <w:rsid w:val="00BC53F8"/>
    <w:rsid w:val="00BD3A9B"/>
    <w:rsid w:val="00BD5E96"/>
    <w:rsid w:val="00BD6F02"/>
    <w:rsid w:val="00BE385F"/>
    <w:rsid w:val="00BF4264"/>
    <w:rsid w:val="00C127B1"/>
    <w:rsid w:val="00C13127"/>
    <w:rsid w:val="00C132D4"/>
    <w:rsid w:val="00C1693C"/>
    <w:rsid w:val="00C20410"/>
    <w:rsid w:val="00C24787"/>
    <w:rsid w:val="00C33689"/>
    <w:rsid w:val="00C34B1C"/>
    <w:rsid w:val="00C37913"/>
    <w:rsid w:val="00C4167F"/>
    <w:rsid w:val="00C42D67"/>
    <w:rsid w:val="00C50A9F"/>
    <w:rsid w:val="00C54AD1"/>
    <w:rsid w:val="00C60124"/>
    <w:rsid w:val="00C603BE"/>
    <w:rsid w:val="00C71977"/>
    <w:rsid w:val="00C901D1"/>
    <w:rsid w:val="00C923C0"/>
    <w:rsid w:val="00CA0340"/>
    <w:rsid w:val="00CA042E"/>
    <w:rsid w:val="00CA263A"/>
    <w:rsid w:val="00CB0399"/>
    <w:rsid w:val="00CC63AC"/>
    <w:rsid w:val="00CD1303"/>
    <w:rsid w:val="00CD2F68"/>
    <w:rsid w:val="00CD79E3"/>
    <w:rsid w:val="00CE2ABD"/>
    <w:rsid w:val="00CE7B8A"/>
    <w:rsid w:val="00CF4709"/>
    <w:rsid w:val="00D06EDF"/>
    <w:rsid w:val="00D12DD7"/>
    <w:rsid w:val="00D145EB"/>
    <w:rsid w:val="00D207CF"/>
    <w:rsid w:val="00D21FD4"/>
    <w:rsid w:val="00D2361C"/>
    <w:rsid w:val="00D24556"/>
    <w:rsid w:val="00D360B0"/>
    <w:rsid w:val="00D40334"/>
    <w:rsid w:val="00D456D1"/>
    <w:rsid w:val="00D55CEB"/>
    <w:rsid w:val="00D6087E"/>
    <w:rsid w:val="00D60883"/>
    <w:rsid w:val="00D6492A"/>
    <w:rsid w:val="00D6777E"/>
    <w:rsid w:val="00D75F56"/>
    <w:rsid w:val="00D80BAF"/>
    <w:rsid w:val="00D82F38"/>
    <w:rsid w:val="00D91AF2"/>
    <w:rsid w:val="00DA077D"/>
    <w:rsid w:val="00DA4165"/>
    <w:rsid w:val="00DA425E"/>
    <w:rsid w:val="00DB046A"/>
    <w:rsid w:val="00DB0AE1"/>
    <w:rsid w:val="00DB5AEF"/>
    <w:rsid w:val="00DB73A6"/>
    <w:rsid w:val="00DC056C"/>
    <w:rsid w:val="00DD3375"/>
    <w:rsid w:val="00DD3836"/>
    <w:rsid w:val="00DD628F"/>
    <w:rsid w:val="00DD70B2"/>
    <w:rsid w:val="00DF309E"/>
    <w:rsid w:val="00DF3D19"/>
    <w:rsid w:val="00E03D64"/>
    <w:rsid w:val="00E043E8"/>
    <w:rsid w:val="00E07CA5"/>
    <w:rsid w:val="00E12BA7"/>
    <w:rsid w:val="00E14276"/>
    <w:rsid w:val="00E15F91"/>
    <w:rsid w:val="00E2076A"/>
    <w:rsid w:val="00E26604"/>
    <w:rsid w:val="00E30BB6"/>
    <w:rsid w:val="00E336B3"/>
    <w:rsid w:val="00E34B8A"/>
    <w:rsid w:val="00E51BF8"/>
    <w:rsid w:val="00E52220"/>
    <w:rsid w:val="00E554A2"/>
    <w:rsid w:val="00E672A8"/>
    <w:rsid w:val="00E718C3"/>
    <w:rsid w:val="00E726E6"/>
    <w:rsid w:val="00E7283B"/>
    <w:rsid w:val="00E75EFE"/>
    <w:rsid w:val="00E7659A"/>
    <w:rsid w:val="00E8465D"/>
    <w:rsid w:val="00E85E28"/>
    <w:rsid w:val="00E91DCE"/>
    <w:rsid w:val="00E9358B"/>
    <w:rsid w:val="00E94442"/>
    <w:rsid w:val="00EA439E"/>
    <w:rsid w:val="00EB05A2"/>
    <w:rsid w:val="00EB0F15"/>
    <w:rsid w:val="00EE2872"/>
    <w:rsid w:val="00EE3594"/>
    <w:rsid w:val="00EE7BB2"/>
    <w:rsid w:val="00EE7C10"/>
    <w:rsid w:val="00F03331"/>
    <w:rsid w:val="00F070F8"/>
    <w:rsid w:val="00F10A9C"/>
    <w:rsid w:val="00F14938"/>
    <w:rsid w:val="00F15B0C"/>
    <w:rsid w:val="00F16A20"/>
    <w:rsid w:val="00F25CC7"/>
    <w:rsid w:val="00F2764E"/>
    <w:rsid w:val="00F340B5"/>
    <w:rsid w:val="00F528BD"/>
    <w:rsid w:val="00F53AF0"/>
    <w:rsid w:val="00F5525A"/>
    <w:rsid w:val="00F60575"/>
    <w:rsid w:val="00F64A59"/>
    <w:rsid w:val="00F73441"/>
    <w:rsid w:val="00F73F78"/>
    <w:rsid w:val="00F74F77"/>
    <w:rsid w:val="00F77EFF"/>
    <w:rsid w:val="00F82FDC"/>
    <w:rsid w:val="00F85C49"/>
    <w:rsid w:val="00F90828"/>
    <w:rsid w:val="00FA5068"/>
    <w:rsid w:val="00FB771D"/>
    <w:rsid w:val="00FC339B"/>
    <w:rsid w:val="00FC7363"/>
    <w:rsid w:val="00FD0BA3"/>
    <w:rsid w:val="00FD1867"/>
    <w:rsid w:val="00FD2297"/>
    <w:rsid w:val="00FE089B"/>
    <w:rsid w:val="00FE1199"/>
    <w:rsid w:val="00FE27AE"/>
    <w:rsid w:val="00FF0BBF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4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3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9374A"/>
    <w:rPr>
      <w:b/>
      <w:bCs/>
    </w:rPr>
  </w:style>
  <w:style w:type="table" w:styleId="TableGrid">
    <w:name w:val="Table Grid"/>
    <w:basedOn w:val="TableNormal"/>
    <w:uiPriority w:val="99"/>
    <w:rsid w:val="007907C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4900"/>
    <w:rPr>
      <w:rFonts w:ascii="Calibri" w:hAnsi="Calibri" w:cs="Calibr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7000B"/>
  </w:style>
  <w:style w:type="paragraph" w:styleId="Header">
    <w:name w:val="header"/>
    <w:basedOn w:val="Normal"/>
    <w:link w:val="HeaderChar"/>
    <w:uiPriority w:val="99"/>
    <w:rsid w:val="0029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5CAD"/>
    <w:rPr>
      <w:rFonts w:ascii="Calibri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A263A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56454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64549"/>
    <w:rPr>
      <w:rFonts w:ascii="Calibri" w:hAnsi="Calibri" w:cs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5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8</Pages>
  <Words>372</Words>
  <Characters>2122</Characters>
  <Application>Microsoft Office Outlook</Application>
  <DocSecurity>0</DocSecurity>
  <Lines>0</Lines>
  <Paragraphs>0</Paragraphs>
  <ScaleCrop>false</ScaleCrop>
  <Company>ygj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杨戈军</dc:creator>
  <cp:keywords/>
  <dc:description/>
  <cp:lastModifiedBy>杨戈军</cp:lastModifiedBy>
  <cp:revision>73</cp:revision>
  <cp:lastPrinted>2015-06-04T05:38:00Z</cp:lastPrinted>
  <dcterms:created xsi:type="dcterms:W3CDTF">2015-06-09T13:31:00Z</dcterms:created>
  <dcterms:modified xsi:type="dcterms:W3CDTF">2016-01-11T03:11:00Z</dcterms:modified>
</cp:coreProperties>
</file>